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E" w:rsidRDefault="003F481E" w:rsidP="003538F7">
      <w:r>
        <w:t xml:space="preserve">                                                                                                       Приложение к постановлению</w:t>
      </w:r>
    </w:p>
    <w:p w:rsidR="003F481E" w:rsidRDefault="003F481E" w:rsidP="003538F7">
      <w:r>
        <w:t xml:space="preserve">                                                                                          Администрации города Великие Луки</w:t>
      </w:r>
    </w:p>
    <w:p w:rsidR="003F481E" w:rsidRDefault="003F481E" w:rsidP="003538F7">
      <w:r>
        <w:t xml:space="preserve">                                                                                          от ________________ г. № _________</w:t>
      </w:r>
    </w:p>
    <w:p w:rsidR="003F481E" w:rsidRDefault="003F481E" w:rsidP="003538F7"/>
    <w:p w:rsidR="003F481E" w:rsidRDefault="003F481E" w:rsidP="003538F7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>
        <w:rPr>
          <w:b/>
          <w:sz w:val="32"/>
          <w:szCs w:val="32"/>
        </w:rPr>
        <w:t xml:space="preserve"> АДМИНИСТРАТИВНЫЙ РЕГЛАМЕНТ</w:t>
      </w:r>
    </w:p>
    <w:p w:rsidR="003F481E" w:rsidRDefault="003F481E" w:rsidP="003333EE">
      <w:pPr>
        <w:jc w:val="center"/>
        <w:rPr>
          <w:b/>
          <w:sz w:val="32"/>
          <w:szCs w:val="32"/>
        </w:rPr>
      </w:pPr>
    </w:p>
    <w:p w:rsidR="003F481E" w:rsidRDefault="003F481E" w:rsidP="00333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3F481E" w:rsidRDefault="003F481E" w:rsidP="00333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«Признание граждан малоимущими».</w:t>
      </w:r>
    </w:p>
    <w:p w:rsidR="003F481E" w:rsidRDefault="003F481E" w:rsidP="003333EE">
      <w:pPr>
        <w:jc w:val="center"/>
        <w:rPr>
          <w:b/>
          <w:sz w:val="28"/>
          <w:szCs w:val="28"/>
        </w:rPr>
      </w:pPr>
    </w:p>
    <w:p w:rsidR="003F481E" w:rsidRPr="00C25DF7" w:rsidRDefault="003F481E" w:rsidP="00C25DF7">
      <w:pPr>
        <w:numPr>
          <w:ilvl w:val="0"/>
          <w:numId w:val="6"/>
        </w:numPr>
      </w:pPr>
      <w:r w:rsidRPr="00C25DF7">
        <w:t>Общие положения</w:t>
      </w:r>
    </w:p>
    <w:p w:rsidR="003F481E" w:rsidRPr="00C25DF7" w:rsidRDefault="003F481E" w:rsidP="003A1FBB">
      <w:pPr>
        <w:ind w:firstLine="540"/>
        <w:jc w:val="both"/>
      </w:pPr>
    </w:p>
    <w:p w:rsidR="003F481E" w:rsidRPr="00C25DF7" w:rsidRDefault="003F481E" w:rsidP="00C25DF7">
      <w:pPr>
        <w:ind w:firstLine="540"/>
        <w:jc w:val="both"/>
      </w:pPr>
      <w:r>
        <w:t>1.1.</w:t>
      </w:r>
      <w:r w:rsidRPr="00C25DF7">
        <w:t xml:space="preserve"> Перечень нормативных правовых актов, непосредственно регулирующих пред</w:t>
      </w:r>
      <w:r>
        <w:t>оставление муниципальной услуги:</w:t>
      </w:r>
    </w:p>
    <w:p w:rsidR="003F481E" w:rsidRDefault="003F481E" w:rsidP="003A1FBB">
      <w:pPr>
        <w:ind w:firstLine="540"/>
        <w:jc w:val="both"/>
      </w:pPr>
      <w:r>
        <w:t xml:space="preserve">- </w:t>
      </w:r>
      <w:r w:rsidRPr="00C25DF7">
        <w:t>Жилищ</w:t>
      </w:r>
      <w:r>
        <w:t>ный кодекс Российской Федерации</w:t>
      </w:r>
      <w:r w:rsidRPr="00C25DF7">
        <w:t>;</w:t>
      </w:r>
    </w:p>
    <w:p w:rsidR="003F481E" w:rsidRDefault="003F481E" w:rsidP="003A1FBB">
      <w:pPr>
        <w:ind w:firstLine="540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F481E" w:rsidRPr="00C25DF7" w:rsidRDefault="003F481E" w:rsidP="003A1FBB">
      <w:pPr>
        <w:ind w:firstLine="540"/>
        <w:jc w:val="both"/>
      </w:pPr>
      <w:r w:rsidRPr="00C25DF7">
        <w:t>- Закон Псковской области от 14.06.2006 № 559-ОЗ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найма»;</w:t>
      </w:r>
    </w:p>
    <w:p w:rsidR="003F481E" w:rsidRDefault="003F481E" w:rsidP="00F847A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25DF7">
        <w:rPr>
          <w:color w:val="000000"/>
        </w:rPr>
        <w:t>- решение Великолукской городской Думы от 26.02.2007 № 12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в муниципальном жили</w:t>
      </w:r>
      <w:r>
        <w:rPr>
          <w:color w:val="000000"/>
        </w:rPr>
        <w:t>щном фонде города Великие Луки»;</w:t>
      </w:r>
    </w:p>
    <w:p w:rsidR="003F481E" w:rsidRPr="00A974EF" w:rsidRDefault="003F481E" w:rsidP="00A974EF">
      <w:pPr>
        <w:ind w:firstLine="540"/>
        <w:jc w:val="both"/>
      </w:pPr>
      <w:r w:rsidRPr="0030186D">
        <w:rPr>
          <w:color w:val="000000"/>
        </w:rPr>
        <w:t>- Положение о комитете по жилищным вопросам Администрации гор</w:t>
      </w:r>
      <w:r w:rsidRPr="0030186D">
        <w:t>ода Великие Луки, утвержденное распоряжением Администрацией города Великие Луки от 11.03.2011 № 102-р</w:t>
      </w:r>
      <w:r>
        <w:t>.</w:t>
      </w:r>
    </w:p>
    <w:p w:rsidR="003F481E" w:rsidRPr="00C25DF7" w:rsidRDefault="003F481E" w:rsidP="00C25DF7">
      <w:pPr>
        <w:ind w:firstLine="540"/>
        <w:jc w:val="both"/>
      </w:pPr>
      <w:r>
        <w:t>1.2. Описание заявителей:</w:t>
      </w:r>
    </w:p>
    <w:p w:rsidR="003F481E" w:rsidRPr="00C25DF7" w:rsidRDefault="003F481E" w:rsidP="00C25DF7">
      <w:pPr>
        <w:ind w:firstLine="540"/>
        <w:jc w:val="both"/>
      </w:pPr>
      <w:r w:rsidRPr="00C25DF7">
        <w:t>Муниципальная услуга предо</w:t>
      </w:r>
      <w:r>
        <w:t>ставляется гражданам Российской Федерации</w:t>
      </w:r>
      <w:r w:rsidRPr="00C25DF7">
        <w:t>, которые обратились в Комитет по жилищным вопросам Администрации города Великие Луки (далее Комитет) с письменным заявлением (далее – заявители).</w:t>
      </w:r>
    </w:p>
    <w:p w:rsidR="003F481E" w:rsidRPr="00A974EF" w:rsidRDefault="003F481E" w:rsidP="00A974EF">
      <w:pPr>
        <w:ind w:firstLine="540"/>
        <w:jc w:val="both"/>
      </w:pPr>
      <w:r w:rsidRPr="00C25DF7">
        <w:t>1.3. Порядок информирования о правилах пред</w:t>
      </w:r>
      <w:r>
        <w:t>оставления муниципальной услуги:</w:t>
      </w:r>
    </w:p>
    <w:p w:rsidR="003F481E" w:rsidRDefault="003F481E" w:rsidP="003A1FBB">
      <w:pPr>
        <w:ind w:firstLine="540"/>
        <w:jc w:val="both"/>
      </w:pPr>
      <w:r w:rsidRPr="00C25DF7">
        <w:t>- Мун</w:t>
      </w:r>
      <w:r>
        <w:t>иципальная услуга предоставляется</w:t>
      </w:r>
      <w:r w:rsidRPr="00C25DF7">
        <w:t xml:space="preserve"> Администрацией города Великие Луки (пр. Ленина, дом 24, время работы: с 9-00 до 18-00, обеденный перерыв с 13-00 до 14-00, суббота, воскресенье – выходные дни</w:t>
      </w:r>
      <w:r>
        <w:t>.</w:t>
      </w:r>
    </w:p>
    <w:p w:rsidR="003F481E" w:rsidRPr="00C25DF7" w:rsidRDefault="003F481E" w:rsidP="003A1FBB">
      <w:pPr>
        <w:ind w:firstLine="540"/>
        <w:jc w:val="both"/>
      </w:pPr>
      <w:r>
        <w:t>Информация о правилах предоставления услуги предоставляется структурным подразделением Администрации города Великие Луки – Комитетом.</w:t>
      </w:r>
    </w:p>
    <w:p w:rsidR="003F481E" w:rsidRPr="00C25DF7" w:rsidRDefault="003F481E" w:rsidP="00B94D0C">
      <w:pPr>
        <w:ind w:firstLine="540"/>
        <w:jc w:val="both"/>
      </w:pPr>
      <w:r w:rsidRPr="00C25DF7">
        <w:t>- телефоны Комитета: 3 07 95, 3 07 94;</w:t>
      </w:r>
    </w:p>
    <w:p w:rsidR="003F481E" w:rsidRPr="00C25DF7" w:rsidRDefault="003F481E" w:rsidP="003A1FBB">
      <w:pPr>
        <w:spacing w:line="120" w:lineRule="atLeast"/>
        <w:rPr>
          <w:u w:val="single"/>
        </w:rPr>
      </w:pPr>
      <w:r w:rsidRPr="00C25DF7">
        <w:t xml:space="preserve">       - </w:t>
      </w:r>
      <w:r w:rsidRPr="00C25DF7">
        <w:rPr>
          <w:lang w:val="en-US"/>
        </w:rPr>
        <w:t>E</w:t>
      </w:r>
      <w:r w:rsidRPr="00C25DF7">
        <w:t>-</w:t>
      </w:r>
      <w:r w:rsidRPr="00C25DF7">
        <w:rPr>
          <w:lang w:val="en-US"/>
        </w:rPr>
        <w:t>mail</w:t>
      </w:r>
      <w:r w:rsidRPr="00C25DF7">
        <w:t xml:space="preserve">: </w:t>
      </w:r>
      <w:hyperlink r:id="rId7" w:history="1">
        <w:r w:rsidRPr="00C25DF7">
          <w:rPr>
            <w:rStyle w:val="Hyperlink"/>
            <w:lang w:val="en-US"/>
          </w:rPr>
          <w:t>kpgvvl</w:t>
        </w:r>
        <w:r w:rsidRPr="00C25DF7">
          <w:rPr>
            <w:rStyle w:val="Hyperlink"/>
          </w:rPr>
          <w:t>@</w:t>
        </w:r>
        <w:r w:rsidRPr="00C25DF7">
          <w:rPr>
            <w:rStyle w:val="Hyperlink"/>
            <w:lang w:val="en-US"/>
          </w:rPr>
          <w:t>mart</w:t>
        </w:r>
        <w:r w:rsidRPr="00C25DF7">
          <w:rPr>
            <w:rStyle w:val="Hyperlink"/>
          </w:rPr>
          <w:t>.</w:t>
        </w:r>
        <w:r w:rsidRPr="00C25DF7">
          <w:rPr>
            <w:rStyle w:val="Hyperlink"/>
            <w:lang w:val="en-US"/>
          </w:rPr>
          <w:t>ru</w:t>
        </w:r>
      </w:hyperlink>
    </w:p>
    <w:p w:rsidR="003F481E" w:rsidRPr="00C25DF7" w:rsidRDefault="003F481E" w:rsidP="003A1FBB">
      <w:pPr>
        <w:spacing w:line="120" w:lineRule="atLeast"/>
        <w:ind w:firstLine="540"/>
        <w:jc w:val="both"/>
      </w:pPr>
      <w:r w:rsidRPr="00C25DF7">
        <w:t>- Информация о порядке предоставления муниципальной услуги осуществля</w:t>
      </w:r>
      <w:r>
        <w:t xml:space="preserve">ется </w:t>
      </w:r>
      <w:r w:rsidRPr="00C25DF7">
        <w:t xml:space="preserve"> при обращении граждан по телефонам, при личном или письменном обращении граждан.</w:t>
      </w:r>
    </w:p>
    <w:p w:rsidR="003F481E" w:rsidRPr="00C25DF7" w:rsidRDefault="003F481E" w:rsidP="00A96A1B">
      <w:pPr>
        <w:ind w:firstLine="540"/>
        <w:jc w:val="both"/>
      </w:pPr>
      <w:r w:rsidRPr="00C25DF7">
        <w:t xml:space="preserve"> </w:t>
      </w:r>
    </w:p>
    <w:p w:rsidR="003F481E" w:rsidRPr="00B94D0C" w:rsidRDefault="003F481E" w:rsidP="003A1FBB">
      <w:pPr>
        <w:jc w:val="both"/>
      </w:pPr>
      <w:r w:rsidRPr="00C25DF7">
        <w:t xml:space="preserve">  </w:t>
      </w:r>
      <w:r w:rsidRPr="00C25DF7">
        <w:rPr>
          <w:b/>
        </w:rPr>
        <w:t xml:space="preserve">     </w:t>
      </w:r>
      <w:r>
        <w:rPr>
          <w:b/>
        </w:rPr>
        <w:t xml:space="preserve">                 </w:t>
      </w:r>
      <w:r w:rsidRPr="00C25DF7">
        <w:rPr>
          <w:b/>
        </w:rPr>
        <w:t xml:space="preserve"> </w:t>
      </w:r>
      <w:r>
        <w:t>2.</w:t>
      </w:r>
      <w:r w:rsidRPr="00C25DF7">
        <w:rPr>
          <w:b/>
        </w:rPr>
        <w:t xml:space="preserve"> </w:t>
      </w:r>
      <w:r w:rsidRPr="00B94D0C">
        <w:t>Стандарт предоставления муниципальной услуги</w:t>
      </w:r>
    </w:p>
    <w:p w:rsidR="003F481E" w:rsidRPr="00B94D0C" w:rsidRDefault="003F481E" w:rsidP="003A1FBB">
      <w:pPr>
        <w:ind w:firstLine="540"/>
        <w:jc w:val="both"/>
      </w:pPr>
    </w:p>
    <w:p w:rsidR="003F481E" w:rsidRPr="00C25DF7" w:rsidRDefault="003F481E" w:rsidP="00B94D0C">
      <w:pPr>
        <w:numPr>
          <w:ilvl w:val="1"/>
          <w:numId w:val="7"/>
        </w:numPr>
        <w:jc w:val="both"/>
      </w:pPr>
      <w:r>
        <w:t xml:space="preserve"> </w:t>
      </w:r>
      <w:r w:rsidRPr="00B94D0C">
        <w:t>Наименование муниципальной услуги</w:t>
      </w:r>
      <w:r>
        <w:t xml:space="preserve"> - п</w:t>
      </w:r>
      <w:r w:rsidRPr="00C25DF7">
        <w:t xml:space="preserve">ризнание граждан малоимущими. </w:t>
      </w:r>
    </w:p>
    <w:p w:rsidR="003F481E" w:rsidRPr="00C25DF7" w:rsidRDefault="003F481E" w:rsidP="00B94D0C">
      <w:pPr>
        <w:ind w:firstLine="540"/>
        <w:jc w:val="both"/>
      </w:pPr>
      <w:r w:rsidRPr="00B94D0C">
        <w:t>2.2.</w:t>
      </w:r>
      <w:r>
        <w:rPr>
          <w:b/>
        </w:rPr>
        <w:t xml:space="preserve"> </w:t>
      </w:r>
      <w:r w:rsidRPr="00C25DF7">
        <w:t>Мун</w:t>
      </w:r>
      <w:r>
        <w:t>иципальная услуга предоставляется</w:t>
      </w:r>
      <w:r w:rsidRPr="00C25DF7">
        <w:t xml:space="preserve"> Адм</w:t>
      </w:r>
      <w:r>
        <w:t>инистрацией города Великие Луки.</w:t>
      </w:r>
      <w:r w:rsidRPr="00C25DF7">
        <w:t xml:space="preserve"> </w:t>
      </w:r>
    </w:p>
    <w:p w:rsidR="003F481E" w:rsidRPr="00B94D0C" w:rsidRDefault="003F481E" w:rsidP="00B94D0C">
      <w:pPr>
        <w:ind w:firstLine="540"/>
        <w:jc w:val="both"/>
      </w:pPr>
      <w:r>
        <w:t xml:space="preserve">2.3. </w:t>
      </w:r>
      <w:r w:rsidRPr="00C25DF7">
        <w:t>Конечным результатом предоставления</w:t>
      </w:r>
      <w:r>
        <w:t xml:space="preserve"> муниципальной услуги является  признание граждан малоимущими  или отказ в предоставлении муниципальной услуги. </w:t>
      </w:r>
    </w:p>
    <w:p w:rsidR="003F481E" w:rsidRPr="00C25DF7" w:rsidRDefault="003F481E" w:rsidP="003A1FBB">
      <w:pPr>
        <w:ind w:firstLine="540"/>
        <w:jc w:val="both"/>
      </w:pPr>
      <w:r>
        <w:t xml:space="preserve">2.4. </w:t>
      </w:r>
      <w:r w:rsidRPr="00C25DF7">
        <w:t>Срок предоставления муниципальной услуги не более 30 рабочих дней со дня предоставления заявления и необходимых документов.</w:t>
      </w:r>
    </w:p>
    <w:p w:rsidR="003F481E" w:rsidRPr="00B94D0C" w:rsidRDefault="003F481E" w:rsidP="00B94D0C">
      <w:pPr>
        <w:ind w:firstLine="540"/>
        <w:jc w:val="both"/>
      </w:pPr>
      <w:r>
        <w:t xml:space="preserve">2.5. </w:t>
      </w:r>
      <w:r w:rsidRPr="00C25DF7">
        <w:t>Основанием для начала осуществлени</w:t>
      </w:r>
      <w:r>
        <w:t>я муниципальной услуги является обращение</w:t>
      </w:r>
      <w:r w:rsidRPr="00C25DF7">
        <w:t xml:space="preserve"> заявителей (я) в Комитет с комплектом документов.</w:t>
      </w:r>
    </w:p>
    <w:p w:rsidR="003F481E" w:rsidRPr="00C25DF7" w:rsidRDefault="003F481E" w:rsidP="00453AC5">
      <w:pPr>
        <w:ind w:firstLine="540"/>
        <w:jc w:val="both"/>
      </w:pPr>
      <w:r>
        <w:t xml:space="preserve">2.6. </w:t>
      </w:r>
      <w:r w:rsidRPr="00C25DF7">
        <w:t>Заявитель предоставляет в Комитет</w:t>
      </w:r>
      <w:r>
        <w:t xml:space="preserve"> следующие документы</w:t>
      </w:r>
      <w:r w:rsidRPr="00C25DF7">
        <w:t xml:space="preserve">: </w:t>
      </w:r>
    </w:p>
    <w:p w:rsidR="003F481E" w:rsidRPr="00C25DF7" w:rsidRDefault="003F481E" w:rsidP="00A96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DF7">
        <w:rPr>
          <w:rFonts w:ascii="Times New Roman" w:hAnsi="Times New Roman" w:cs="Times New Roman"/>
          <w:sz w:val="24"/>
          <w:szCs w:val="24"/>
        </w:rPr>
        <w:t xml:space="preserve"> заявление на имя главы Администрации города Велик</w:t>
      </w:r>
      <w:r>
        <w:rPr>
          <w:rFonts w:ascii="Times New Roman" w:hAnsi="Times New Roman" w:cs="Times New Roman"/>
          <w:sz w:val="24"/>
          <w:szCs w:val="24"/>
        </w:rPr>
        <w:t>ие Луки о признании малоимущими;</w:t>
      </w:r>
      <w:r w:rsidRPr="00C2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1E" w:rsidRPr="00C25DF7" w:rsidRDefault="003F481E" w:rsidP="00A96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DF7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всех членов семьи (паспорт РФ, свидетельство о рождении); </w:t>
      </w:r>
    </w:p>
    <w:p w:rsidR="003F481E" w:rsidRPr="00C25DF7" w:rsidRDefault="003F481E" w:rsidP="00A96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DF7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состав семьи (свидетельство о рождении,  о заключении брака, копии судебных решений о признании членами семьи заявителя иных лиц, указанных заявителем в качестве таковых, другие документы, подтверждающие состав семьи);</w:t>
      </w:r>
    </w:p>
    <w:p w:rsidR="003F481E" w:rsidRPr="00C25DF7" w:rsidRDefault="003F481E" w:rsidP="00112D22">
      <w:pPr>
        <w:ind w:firstLine="720"/>
        <w:jc w:val="both"/>
        <w:rPr>
          <w:color w:val="000000"/>
        </w:rPr>
      </w:pPr>
      <w:r>
        <w:t>4)</w:t>
      </w:r>
      <w:r w:rsidRPr="00C25DF7">
        <w:t xml:space="preserve"> документы, подтверждающие доходы заявителя  и членов его семьи </w:t>
      </w:r>
      <w:r>
        <w:t xml:space="preserve">    за расчетный период</w:t>
      </w:r>
      <w:r w:rsidRPr="00C25DF7">
        <w:t>, или копии налоговых деклараций о дохода</w:t>
      </w:r>
      <w:r>
        <w:t>х  за расчетный период</w:t>
      </w:r>
      <w:r w:rsidRPr="00C25DF7">
        <w:t xml:space="preserve">,  </w:t>
      </w:r>
      <w:r>
        <w:t>заверенные налоговыми органами;</w:t>
      </w:r>
    </w:p>
    <w:p w:rsidR="003F481E" w:rsidRDefault="003F481E" w:rsidP="000A1043">
      <w:pPr>
        <w:ind w:firstLine="540"/>
        <w:jc w:val="both"/>
      </w:pPr>
      <w:r>
        <w:t>5) документы из органов, уполномоченных осуществлять регистрацию прав на недвижимое имущество и сделок с ним, о наличии у заявителя и членов его семьи зарегистрированных прав на имущество и сделок с ним за расчетный период;</w:t>
      </w:r>
    </w:p>
    <w:p w:rsidR="003F481E" w:rsidRDefault="003F481E" w:rsidP="000A1043">
      <w:pPr>
        <w:ind w:firstLine="540"/>
        <w:jc w:val="both"/>
      </w:pPr>
      <w:r>
        <w:t>6) документы, подтверждающие наличие движимого имущества (автомобили, мотоциклы, мотороллеры, автобусы, моторные лодки и т.д.), зарегистрированные в установленном порядке в соответствии с законодательством РФ;</w:t>
      </w:r>
    </w:p>
    <w:p w:rsidR="003F481E" w:rsidRDefault="003F481E" w:rsidP="000A1043">
      <w:pPr>
        <w:ind w:firstLine="540"/>
        <w:jc w:val="both"/>
      </w:pPr>
      <w:r>
        <w:t>7) документы, подтверждающие стоимость имущества, находящегося в собственности заявителя и членов его семьи и подлежащего налогообложению, составленные не ранее шести месяцев до даты подачи заявления о признании граждан малоимущими:</w:t>
      </w:r>
    </w:p>
    <w:p w:rsidR="003F481E" w:rsidRDefault="003F481E" w:rsidP="000A1043">
      <w:pPr>
        <w:ind w:firstLine="540"/>
        <w:jc w:val="both"/>
      </w:pPr>
      <w:r>
        <w:t>- в отношении жилых домов, квартир, дач, гаражей и иных строений, помещений, сооружений и транспортных средств – отчеты об их оценке, составленные в соответствии с законодательством об оценочной деятельности;</w:t>
      </w:r>
    </w:p>
    <w:p w:rsidR="003F481E" w:rsidRDefault="003F481E" w:rsidP="006C4341">
      <w:pPr>
        <w:ind w:firstLine="540"/>
        <w:jc w:val="both"/>
      </w:pPr>
      <w:r>
        <w:t>- в отношении земельных участков – справка об их кадастровой стоимости, а до её определения – справки о нормативной цене земельных участков.</w:t>
      </w:r>
    </w:p>
    <w:p w:rsidR="003F481E" w:rsidRPr="000A1043" w:rsidRDefault="003F481E" w:rsidP="006C4341">
      <w:pPr>
        <w:ind w:firstLine="540"/>
        <w:jc w:val="both"/>
      </w:pPr>
      <w:r>
        <w:t>Документы, указанные в подпунктах 4-5 пункта 2.6., настоящего регламента предоставляются в подлинниках (за исключением налоговых деклараций о доходах за расчетный период), а документы, указанные в подпунктах 2, 3 пункта 2.6., настоящего регламента (за исключением копий судебных решений), - в подлинниках с одновременным предоставлением копий.</w:t>
      </w:r>
    </w:p>
    <w:p w:rsidR="003F481E" w:rsidRPr="00C25DF7" w:rsidRDefault="003F481E" w:rsidP="006C4341">
      <w:pPr>
        <w:ind w:firstLine="540"/>
        <w:jc w:val="both"/>
      </w:pPr>
      <w:r w:rsidRPr="006C4341">
        <w:t>2.7.</w:t>
      </w:r>
      <w:r>
        <w:rPr>
          <w:b/>
        </w:rPr>
        <w:t xml:space="preserve"> </w:t>
      </w:r>
      <w:r w:rsidRPr="00C25DF7">
        <w:t>Не подлежат приему документы с серьезными повреждениями, не позволяющими однозначно истолковать их содержание, документы, поданные ненадлежащим лицом</w:t>
      </w:r>
      <w:r w:rsidRPr="00C25DF7">
        <w:rPr>
          <w:color w:val="FF0000"/>
        </w:rPr>
        <w:t xml:space="preserve"> </w:t>
      </w:r>
      <w:r w:rsidRPr="00C25DF7">
        <w:rPr>
          <w:color w:val="000000"/>
        </w:rPr>
        <w:t>или не подписанные</w:t>
      </w:r>
      <w:r w:rsidRPr="00C25DF7">
        <w:t>.</w:t>
      </w:r>
    </w:p>
    <w:p w:rsidR="003F481E" w:rsidRPr="00C25DF7" w:rsidRDefault="003F481E" w:rsidP="00743D20">
      <w:pPr>
        <w:ind w:firstLine="540"/>
        <w:jc w:val="both"/>
        <w:rPr>
          <w:b/>
        </w:rPr>
      </w:pPr>
      <w:r>
        <w:t xml:space="preserve">2.8. </w:t>
      </w:r>
      <w:r w:rsidRPr="00C25DF7">
        <w:t>Основаниями для отказа в оказании муниципальной услуги является:</w:t>
      </w:r>
      <w:r w:rsidRPr="00C25DF7">
        <w:rPr>
          <w:b/>
        </w:rPr>
        <w:t xml:space="preserve"> </w:t>
      </w:r>
    </w:p>
    <w:p w:rsidR="003F481E" w:rsidRPr="00C25DF7" w:rsidRDefault="003F481E" w:rsidP="003A1FBB">
      <w:pPr>
        <w:ind w:firstLine="540"/>
        <w:jc w:val="both"/>
      </w:pPr>
      <w:r w:rsidRPr="00C25DF7">
        <w:t xml:space="preserve">- непредставление определенных в п. </w:t>
      </w:r>
      <w:r>
        <w:t>2.</w:t>
      </w:r>
      <w:r w:rsidRPr="00C25DF7">
        <w:t>6</w:t>
      </w:r>
      <w:r>
        <w:t>.</w:t>
      </w:r>
      <w:r w:rsidRPr="00C25DF7">
        <w:t xml:space="preserve"> настоящего регламента документов;</w:t>
      </w:r>
    </w:p>
    <w:p w:rsidR="003F481E" w:rsidRDefault="003F481E" w:rsidP="006C4341">
      <w:pPr>
        <w:ind w:firstLine="540"/>
        <w:jc w:val="both"/>
      </w:pPr>
      <w:r w:rsidRPr="00C25DF7">
        <w:t>- выявление в предоставленных документах недостоверной, искаженной информации или предоставление д</w:t>
      </w:r>
      <w:r>
        <w:t>окументов в неполном объеме;</w:t>
      </w:r>
    </w:p>
    <w:p w:rsidR="003F481E" w:rsidRDefault="003F481E" w:rsidP="006C4341">
      <w:pPr>
        <w:ind w:firstLine="540"/>
        <w:jc w:val="both"/>
      </w:pPr>
      <w:r>
        <w:t>- размер дохода, приходящегося на каждого члена семьи или одиноко проживающего гражданина, определенный за расчетный период, составляет более установленной органом местного самоуправления величины размера дохода, приходящегося на каждого члена семьи, в целях признания граждан малоимущими;</w:t>
      </w:r>
    </w:p>
    <w:p w:rsidR="003F481E" w:rsidRPr="006C4341" w:rsidRDefault="003F481E" w:rsidP="006C4341">
      <w:pPr>
        <w:ind w:firstLine="540"/>
        <w:jc w:val="both"/>
      </w:pPr>
      <w:r>
        <w:t>- стоимость имущества, находящегося в собственности членов семьи или одиноко проживающего гражданина и подлежащего налогообложению составляет более установленной органом местного самоуправления величины стоимости имущества, находящегося в собственности членов семьи и подлежащего налогооблажению, в целях признания граждан малоимущими.</w:t>
      </w:r>
    </w:p>
    <w:p w:rsidR="003F481E" w:rsidRPr="00C25DF7" w:rsidRDefault="003F481E" w:rsidP="006C4341">
      <w:pPr>
        <w:ind w:firstLine="540"/>
        <w:jc w:val="both"/>
      </w:pPr>
      <w:r>
        <w:t xml:space="preserve">2.9. </w:t>
      </w:r>
      <w:r w:rsidRPr="00C25DF7">
        <w:t>Муниципальная услуга предоставляется бесплатно.</w:t>
      </w:r>
    </w:p>
    <w:p w:rsidR="003F481E" w:rsidRPr="00C25DF7" w:rsidRDefault="003F481E" w:rsidP="006C4341">
      <w:pPr>
        <w:numPr>
          <w:ilvl w:val="1"/>
          <w:numId w:val="8"/>
        </w:numPr>
        <w:tabs>
          <w:tab w:val="clear" w:pos="1020"/>
          <w:tab w:val="num" w:pos="0"/>
        </w:tabs>
        <w:ind w:left="0" w:firstLine="540"/>
        <w:jc w:val="both"/>
      </w:pPr>
      <w:r w:rsidRPr="006C4341">
        <w:t>Максимальный срок ожидания в очереди при подаче запроса о предоставлении муниципальной услуги и при получении результата предоста</w:t>
      </w:r>
      <w:r>
        <w:t>вления муниципальной услуги - д</w:t>
      </w:r>
      <w:r w:rsidRPr="00C25DF7">
        <w:t>о 30 мин.</w:t>
      </w:r>
    </w:p>
    <w:p w:rsidR="003F481E" w:rsidRPr="006C4341" w:rsidRDefault="003F481E" w:rsidP="003A1FBB">
      <w:pPr>
        <w:numPr>
          <w:ilvl w:val="1"/>
          <w:numId w:val="8"/>
        </w:numPr>
        <w:jc w:val="both"/>
      </w:pPr>
      <w:r w:rsidRPr="006C4341">
        <w:t>Срок регистрации запроса заявителя о пред</w:t>
      </w:r>
      <w:r>
        <w:t>оставлении муниципальной услуги -</w:t>
      </w:r>
    </w:p>
    <w:p w:rsidR="003F481E" w:rsidRPr="00C25DF7" w:rsidRDefault="003F481E" w:rsidP="006C4341">
      <w:pPr>
        <w:ind w:firstLine="540"/>
        <w:jc w:val="both"/>
      </w:pPr>
      <w:r>
        <w:t xml:space="preserve">до </w:t>
      </w:r>
      <w:r w:rsidRPr="00C25DF7">
        <w:t>трех дней.</w:t>
      </w:r>
    </w:p>
    <w:p w:rsidR="003F481E" w:rsidRPr="006C4341" w:rsidRDefault="003F481E" w:rsidP="006C4341">
      <w:pPr>
        <w:numPr>
          <w:ilvl w:val="1"/>
          <w:numId w:val="8"/>
        </w:numPr>
        <w:tabs>
          <w:tab w:val="clear" w:pos="1020"/>
          <w:tab w:val="num" w:pos="0"/>
        </w:tabs>
        <w:ind w:left="0" w:firstLine="540"/>
        <w:jc w:val="both"/>
      </w:pPr>
      <w:r>
        <w:rPr>
          <w:b/>
        </w:rPr>
        <w:t xml:space="preserve"> </w:t>
      </w:r>
      <w:r w:rsidRPr="006C4341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t>оставления муниципальной услуги:</w:t>
      </w:r>
    </w:p>
    <w:p w:rsidR="003F481E" w:rsidRPr="00C25DF7" w:rsidRDefault="003F481E" w:rsidP="003A1FBB">
      <w:pPr>
        <w:ind w:firstLine="540"/>
        <w:jc w:val="both"/>
      </w:pPr>
      <w:r w:rsidRPr="00C25DF7">
        <w:t>Здание,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3F481E" w:rsidRPr="00C25DF7" w:rsidRDefault="003F481E" w:rsidP="003A1FBB">
      <w:pPr>
        <w:ind w:firstLine="540"/>
        <w:jc w:val="both"/>
      </w:pPr>
      <w:r w:rsidRPr="00C25DF7">
        <w:t xml:space="preserve">Вход в помещение оборудован информационной табличкой (вывеской). </w:t>
      </w:r>
    </w:p>
    <w:p w:rsidR="003F481E" w:rsidRPr="00C25DF7" w:rsidRDefault="003F481E" w:rsidP="003A1FBB">
      <w:pPr>
        <w:ind w:firstLine="540"/>
        <w:jc w:val="both"/>
      </w:pPr>
      <w:r w:rsidRPr="00C25DF7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F481E" w:rsidRPr="00C25DF7" w:rsidRDefault="003F481E" w:rsidP="003A1FBB">
      <w:pPr>
        <w:ind w:firstLine="540"/>
        <w:jc w:val="both"/>
      </w:pPr>
      <w:r w:rsidRPr="00C25DF7">
        <w:t>Место информирования, предназначенное для ознакомления заявителей с информационными материалами оснащено:</w:t>
      </w:r>
    </w:p>
    <w:p w:rsidR="003F481E" w:rsidRPr="00C25DF7" w:rsidRDefault="003F481E" w:rsidP="003A1FBB">
      <w:pPr>
        <w:ind w:firstLine="540"/>
        <w:jc w:val="both"/>
      </w:pPr>
      <w:r w:rsidRPr="00C25DF7">
        <w:t>-  информационным стендом;</w:t>
      </w:r>
    </w:p>
    <w:p w:rsidR="003F481E" w:rsidRPr="00C25DF7" w:rsidRDefault="003F481E" w:rsidP="003A1FBB">
      <w:pPr>
        <w:ind w:firstLine="540"/>
        <w:jc w:val="both"/>
      </w:pPr>
      <w:r w:rsidRPr="00C25DF7">
        <w:t>- стойкой и стулом для возможности оформления документов.</w:t>
      </w:r>
    </w:p>
    <w:p w:rsidR="003F481E" w:rsidRPr="00C25DF7" w:rsidRDefault="003F481E" w:rsidP="003A1FBB">
      <w:pPr>
        <w:ind w:firstLine="540"/>
        <w:jc w:val="both"/>
      </w:pPr>
      <w:r w:rsidRPr="00C25DF7">
        <w:t>На информационном стенде размещена следующая информация:</w:t>
      </w:r>
    </w:p>
    <w:p w:rsidR="003F481E" w:rsidRPr="00C25DF7" w:rsidRDefault="003F481E" w:rsidP="003A1FBB">
      <w:pPr>
        <w:ind w:firstLine="540"/>
        <w:jc w:val="both"/>
      </w:pPr>
      <w:r w:rsidRPr="00C25DF7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3F481E" w:rsidRPr="00C25DF7" w:rsidRDefault="003F481E" w:rsidP="003A1FBB">
      <w:pPr>
        <w:ind w:firstLine="540"/>
        <w:jc w:val="both"/>
      </w:pPr>
      <w:r w:rsidRPr="00C25DF7">
        <w:t>- перечень документов, необходимых для исполнения муниципальной услуги;</w:t>
      </w:r>
    </w:p>
    <w:p w:rsidR="003F481E" w:rsidRPr="00C25DF7" w:rsidRDefault="003F481E" w:rsidP="003A1FBB">
      <w:pPr>
        <w:ind w:firstLine="540"/>
        <w:jc w:val="both"/>
      </w:pPr>
      <w:r w:rsidRPr="00C25DF7">
        <w:t>- образцы оформления указанных документов;</w:t>
      </w:r>
    </w:p>
    <w:p w:rsidR="003F481E" w:rsidRPr="00C25DF7" w:rsidRDefault="003F481E" w:rsidP="004A22BD">
      <w:pPr>
        <w:ind w:firstLine="540"/>
        <w:jc w:val="both"/>
      </w:pPr>
      <w:r w:rsidRPr="00C25DF7">
        <w:t>- текст данного административного регламента.</w:t>
      </w:r>
    </w:p>
    <w:p w:rsidR="003F481E" w:rsidRPr="00C25DF7" w:rsidRDefault="003F481E" w:rsidP="003A1FBB">
      <w:pPr>
        <w:ind w:firstLine="540"/>
        <w:jc w:val="both"/>
      </w:pPr>
    </w:p>
    <w:p w:rsidR="003F481E" w:rsidRDefault="003F481E" w:rsidP="006C4341">
      <w:pPr>
        <w:numPr>
          <w:ilvl w:val="1"/>
          <w:numId w:val="8"/>
        </w:numPr>
        <w:jc w:val="both"/>
      </w:pPr>
      <w:r>
        <w:t xml:space="preserve"> </w:t>
      </w:r>
      <w:r w:rsidRPr="006C4341">
        <w:t xml:space="preserve">Показатели доступности </w:t>
      </w:r>
      <w:r>
        <w:t>и качества муниципальной услуги:</w:t>
      </w:r>
    </w:p>
    <w:p w:rsidR="003F481E" w:rsidRDefault="003F481E" w:rsidP="006C4341">
      <w:pPr>
        <w:numPr>
          <w:ilvl w:val="0"/>
          <w:numId w:val="9"/>
        </w:numPr>
        <w:jc w:val="both"/>
      </w:pPr>
      <w:r>
        <w:t>показателями доступности услуги являются:</w:t>
      </w:r>
    </w:p>
    <w:p w:rsidR="003F481E" w:rsidRDefault="003F481E" w:rsidP="006C4341">
      <w:pPr>
        <w:ind w:firstLine="540"/>
        <w:jc w:val="both"/>
      </w:pPr>
      <w:r>
        <w:t>- наличие различных способов получения информации о правилах предоставления услуги;</w:t>
      </w:r>
    </w:p>
    <w:p w:rsidR="003F481E" w:rsidRDefault="003F481E" w:rsidP="006C4341">
      <w:pPr>
        <w:ind w:firstLine="540"/>
        <w:jc w:val="both"/>
      </w:pPr>
      <w:r>
        <w:t>- короткое время ожидания при подаче документов для предоставления услуги и получении конечного результата услуги;</w:t>
      </w:r>
    </w:p>
    <w:p w:rsidR="003F481E" w:rsidRDefault="003F481E" w:rsidP="006C4341">
      <w:pPr>
        <w:ind w:firstLine="540"/>
        <w:jc w:val="both"/>
      </w:pPr>
      <w:r>
        <w:t>Удобное территориальное расположение Администрации города Великие Луки и Комитета;</w:t>
      </w:r>
    </w:p>
    <w:p w:rsidR="003F481E" w:rsidRDefault="003F481E" w:rsidP="006C4341">
      <w:pPr>
        <w:ind w:firstLine="540"/>
        <w:jc w:val="both"/>
      </w:pPr>
      <w:r>
        <w:t>2) показателями качества услуги являются:</w:t>
      </w:r>
    </w:p>
    <w:p w:rsidR="003F481E" w:rsidRDefault="003F481E" w:rsidP="006C4341">
      <w:pPr>
        <w:ind w:firstLine="540"/>
        <w:jc w:val="both"/>
      </w:pPr>
      <w:r>
        <w:t>- профессиональная подготовка специалистов, предоставляющих услугу;</w:t>
      </w:r>
    </w:p>
    <w:p w:rsidR="003F481E" w:rsidRDefault="003F481E" w:rsidP="006C4341">
      <w:pPr>
        <w:ind w:firstLine="540"/>
        <w:jc w:val="both"/>
      </w:pPr>
      <w:r>
        <w:t>- высокая культура обслуживания заявителей;</w:t>
      </w:r>
    </w:p>
    <w:p w:rsidR="003F481E" w:rsidRPr="006C4341" w:rsidRDefault="003F481E" w:rsidP="006C4341">
      <w:pPr>
        <w:ind w:firstLine="540"/>
        <w:jc w:val="both"/>
      </w:pPr>
      <w:r>
        <w:t>- соблюдение сроков предоставления услуги.</w:t>
      </w:r>
    </w:p>
    <w:p w:rsidR="003F481E" w:rsidRPr="00C25DF7" w:rsidRDefault="003F481E" w:rsidP="003A1FBB">
      <w:pPr>
        <w:jc w:val="both"/>
        <w:rPr>
          <w:b/>
        </w:rPr>
      </w:pPr>
    </w:p>
    <w:p w:rsidR="003F481E" w:rsidRPr="00C25DF7" w:rsidRDefault="003F481E" w:rsidP="002951A0">
      <w:pPr>
        <w:jc w:val="both"/>
      </w:pPr>
    </w:p>
    <w:p w:rsidR="003F481E" w:rsidRPr="00B67FDA" w:rsidRDefault="003F481E" w:rsidP="00753CC6">
      <w:pPr>
        <w:jc w:val="both"/>
      </w:pPr>
      <w:r w:rsidRPr="00C25DF7">
        <w:rPr>
          <w:b/>
        </w:rPr>
        <w:t xml:space="preserve">                        </w:t>
      </w:r>
      <w:r>
        <w:t>3.</w:t>
      </w:r>
      <w:r w:rsidRPr="00C25DF7">
        <w:rPr>
          <w:b/>
        </w:rPr>
        <w:t xml:space="preserve"> </w:t>
      </w:r>
      <w:r w:rsidRPr="00B67FDA">
        <w:t xml:space="preserve">Состав, последовательность и сроки выполнения административных процедур, требования к порядку их выполнения. </w:t>
      </w:r>
    </w:p>
    <w:p w:rsidR="003F481E" w:rsidRPr="00B67FDA" w:rsidRDefault="003F481E" w:rsidP="003A1FBB">
      <w:pPr>
        <w:ind w:firstLine="540"/>
        <w:jc w:val="both"/>
      </w:pPr>
    </w:p>
    <w:p w:rsidR="003F481E" w:rsidRPr="00B67FDA" w:rsidRDefault="003F481E" w:rsidP="00B67FDA">
      <w:pPr>
        <w:ind w:firstLine="540"/>
        <w:jc w:val="both"/>
      </w:pPr>
      <w:r>
        <w:t>3.1</w:t>
      </w:r>
      <w:r w:rsidRPr="00B67FDA">
        <w:t xml:space="preserve">. </w:t>
      </w:r>
      <w:r>
        <w:t>Ответственным за выполнение административной процедуры является сотрудник Комитета.</w:t>
      </w:r>
    </w:p>
    <w:p w:rsidR="003F481E" w:rsidRPr="00C25DF7" w:rsidRDefault="003F481E" w:rsidP="003A1FBB">
      <w:pPr>
        <w:ind w:firstLine="540"/>
        <w:jc w:val="both"/>
      </w:pPr>
      <w:r>
        <w:t>3.2</w:t>
      </w:r>
      <w:r>
        <w:rPr>
          <w:b/>
        </w:rPr>
        <w:t xml:space="preserve">. </w:t>
      </w:r>
      <w:r w:rsidRPr="00C25DF7">
        <w:t xml:space="preserve">Исполнение муниципальной услуги включает в себя следующее: </w:t>
      </w:r>
    </w:p>
    <w:p w:rsidR="003F481E" w:rsidRPr="00C25DF7" w:rsidRDefault="003F481E" w:rsidP="003A1FBB">
      <w:pPr>
        <w:ind w:firstLine="540"/>
        <w:jc w:val="both"/>
      </w:pPr>
      <w:r w:rsidRPr="00C25DF7">
        <w:t xml:space="preserve">- прием заявления и документов, указанных в п. </w:t>
      </w:r>
      <w:r>
        <w:t>2.</w:t>
      </w:r>
      <w:r w:rsidRPr="00C25DF7">
        <w:t>6</w:t>
      </w:r>
      <w:r>
        <w:t>.</w:t>
      </w:r>
      <w:r w:rsidRPr="00C25DF7">
        <w:t xml:space="preserve"> настоящего регламента;</w:t>
      </w:r>
    </w:p>
    <w:p w:rsidR="003F481E" w:rsidRPr="00C25DF7" w:rsidRDefault="003F481E" w:rsidP="003A1FBB">
      <w:pPr>
        <w:ind w:firstLine="540"/>
        <w:jc w:val="both"/>
      </w:pPr>
      <w:r w:rsidRPr="00C25DF7">
        <w:t>- регистрация заявлен</w:t>
      </w:r>
      <w:r>
        <w:t>ия</w:t>
      </w:r>
      <w:r w:rsidRPr="00C25DF7">
        <w:t>;</w:t>
      </w:r>
    </w:p>
    <w:p w:rsidR="003F481E" w:rsidRPr="00C25DF7" w:rsidRDefault="003F481E" w:rsidP="003A1FBB">
      <w:pPr>
        <w:ind w:firstLine="540"/>
        <w:jc w:val="both"/>
      </w:pPr>
      <w:r w:rsidRPr="00C25DF7">
        <w:t>- рассмотрение заявления;</w:t>
      </w:r>
    </w:p>
    <w:p w:rsidR="003F481E" w:rsidRPr="00C25DF7" w:rsidRDefault="003F481E" w:rsidP="003A1FBB">
      <w:pPr>
        <w:ind w:firstLine="540"/>
        <w:jc w:val="both"/>
      </w:pPr>
      <w:r w:rsidRPr="00C25DF7">
        <w:t>- проверка представленных документов на их соответствие установленному перечню;</w:t>
      </w:r>
    </w:p>
    <w:p w:rsidR="003F481E" w:rsidRPr="00C25DF7" w:rsidRDefault="003F481E" w:rsidP="003A1FBB">
      <w:pPr>
        <w:ind w:firstLine="540"/>
        <w:jc w:val="both"/>
      </w:pPr>
      <w:r w:rsidRPr="00C25DF7">
        <w:t>- проверка сведений, содержащихся в представленных документах;</w:t>
      </w:r>
    </w:p>
    <w:p w:rsidR="003F481E" w:rsidRPr="00C25DF7" w:rsidRDefault="003F481E" w:rsidP="003A1FBB">
      <w:pPr>
        <w:ind w:firstLine="540"/>
        <w:jc w:val="both"/>
      </w:pPr>
      <w:r>
        <w:t>- подготовка п</w:t>
      </w:r>
      <w:r w:rsidRPr="00C25DF7">
        <w:t>остановл</w:t>
      </w:r>
      <w:r>
        <w:t>ения Администрации города Великие Луки о признании граждан малоимущими (далее Постановление) или отказа в предоставлении муниципальной услуги</w:t>
      </w:r>
      <w:r w:rsidRPr="00C25DF7">
        <w:t>;</w:t>
      </w:r>
    </w:p>
    <w:p w:rsidR="003F481E" w:rsidRPr="00C25DF7" w:rsidRDefault="003F481E" w:rsidP="00C33150">
      <w:pPr>
        <w:jc w:val="both"/>
        <w:rPr>
          <w:color w:val="000000"/>
        </w:rPr>
      </w:pPr>
      <w:r w:rsidRPr="00C25DF7">
        <w:rPr>
          <w:color w:val="000000"/>
        </w:rPr>
        <w:t xml:space="preserve">        - информирование заявителя о принятом решении по телефону, указанному в заявлении с предложением в трехдневный срок лично получить Постановл</w:t>
      </w:r>
      <w:r>
        <w:rPr>
          <w:color w:val="000000"/>
        </w:rPr>
        <w:t>ение или отказ в предоставлении муниципальной услуги</w:t>
      </w:r>
      <w:r w:rsidRPr="00C25DF7">
        <w:rPr>
          <w:color w:val="000000"/>
        </w:rPr>
        <w:t>;</w:t>
      </w:r>
    </w:p>
    <w:p w:rsidR="003F481E" w:rsidRDefault="003F481E" w:rsidP="00C33150">
      <w:pPr>
        <w:ind w:firstLine="540"/>
        <w:jc w:val="both"/>
        <w:rPr>
          <w:color w:val="000000"/>
        </w:rPr>
      </w:pPr>
      <w:r w:rsidRPr="00C25DF7">
        <w:rPr>
          <w:color w:val="000000"/>
        </w:rPr>
        <w:t>- выдача заявителю Постано</w:t>
      </w:r>
      <w:r>
        <w:rPr>
          <w:color w:val="000000"/>
        </w:rPr>
        <w:t>вления (отказа в предоставлении муниципальной услуги)</w:t>
      </w:r>
      <w:r w:rsidRPr="00C25DF7">
        <w:rPr>
          <w:color w:val="000000"/>
        </w:rPr>
        <w:t xml:space="preserve"> или отправление  его по почте</w:t>
      </w:r>
      <w:r>
        <w:rPr>
          <w:color w:val="000000"/>
        </w:rPr>
        <w:t xml:space="preserve"> заказным письмом с уведомлением.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3.2.1. Прием заявления и документов, указанных в п. 2.6. настоящего регламента осуществляется в общем отделе Администрации города Великие Луки, по адресу: пр. Ленина, дом 24, каб. № 2, тел. 3 73 55, 3 03 49.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Прием заявлений производится: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Ежедневно, кроме субботы и воскресенья с 9-10 до 17-50, обеденный перерыв с 13-00 до 14-00.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3.2.2. Сотрудник Администрации города Великие Луки производит регистрацию заявления с документами и передает их для рассмотрения в Комитет.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3.2.3. Сотрудник Комитета проверяет соответствие содержания заявления и предоставленных документов перечню, установленному в п. 2.6. настоящего регламента.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3.2.4. При установлении фактов, указанных в п. 2.7. настоящего регламента, сотрудник Комитета  информирует заявителя об отказе в приеме докуметов.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3.2.5. Сотрудник Комитета проверяет сведения, содержащиеся в предоставленных документах, при необходимости запрашивает недостающую информацию.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3.2.6. На основании предоставленных документов сотрудник Комитета осуществляет подготовку Постановления (отказа в предоставлении муниципальной услуги).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3.2.7. Сотрудник Комитета информирует заявителя о принятом решении по телефону, указанному в заявлении и о возможности получить Постановление или отказ в предоставлении муниципальной услуги.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Выдача документов производится по адресу: г. Великие Луки, ул. Пушкина, дом 2/4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с 9-10 до 12-50;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3F481E" w:rsidRDefault="003F481E" w:rsidP="00C33150">
      <w:pPr>
        <w:ind w:firstLine="540"/>
        <w:jc w:val="both"/>
        <w:rPr>
          <w:color w:val="000000"/>
        </w:rPr>
      </w:pPr>
      <w:r>
        <w:rPr>
          <w:color w:val="000000"/>
        </w:rPr>
        <w:t>3.2.8. Сотрудник Комитета выдает заявителю Постановление или письмо с аргументированным отказом в предоставлении муниципальной услуги в течении трех рабочих дней со дня принятия решения или направляет по почте заказным письмом с уведомлением.</w:t>
      </w:r>
    </w:p>
    <w:p w:rsidR="003F481E" w:rsidRDefault="003F481E" w:rsidP="00C33150">
      <w:pPr>
        <w:ind w:firstLine="540"/>
        <w:jc w:val="both"/>
        <w:rPr>
          <w:color w:val="000000"/>
        </w:rPr>
      </w:pPr>
    </w:p>
    <w:p w:rsidR="003F481E" w:rsidRDefault="003F481E" w:rsidP="00C44D35">
      <w:pPr>
        <w:ind w:firstLine="540"/>
        <w:jc w:val="both"/>
      </w:pPr>
      <w:r>
        <w:t>4. Формы контроля за исполнением административного регламента.</w:t>
      </w:r>
    </w:p>
    <w:p w:rsidR="003F481E" w:rsidRDefault="003F481E" w:rsidP="00C44D35">
      <w:pPr>
        <w:ind w:firstLine="540"/>
        <w:jc w:val="both"/>
        <w:rPr>
          <w:b/>
        </w:rPr>
      </w:pP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Комитета положений настоящего регламента и нормативных правовых актов, устанавливающих требования к предоставлению услуги.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4.2. Текущий контроль проводится:</w:t>
      </w:r>
    </w:p>
    <w:p w:rsidR="003F481E" w:rsidRDefault="003F481E" w:rsidP="00C44D35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Symbol"/>
          <w:color w:val="000000"/>
          <w:kern w:val="2"/>
        </w:rPr>
        <w:t>-</w:t>
      </w:r>
      <w:r>
        <w:rPr>
          <w:rFonts w:cs="Symbol"/>
          <w:color w:val="000000"/>
          <w:kern w:val="2"/>
        </w:rPr>
        <w:tab/>
      </w:r>
      <w:r>
        <w:rPr>
          <w:rFonts w:cs="Times New Roman CYR"/>
          <w:color w:val="000000"/>
          <w:kern w:val="2"/>
        </w:rPr>
        <w:t>заместителем председателя Комитета;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ходе текущего контроля проверяется: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соблюдение сроков исполнения административных процедур;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последовательность исполнения административных процедур.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Times New Roman CYR"/>
          <w:kern w:val="2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>
        <w:rPr>
          <w:rFonts w:cs="Times New Roman CYR"/>
          <w:color w:val="000000"/>
          <w:kern w:val="2"/>
        </w:rPr>
        <w:t>заместителем председателя Комитета.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Плановые проверки проводятся на основании утверждаемых месячных планов работы Комитета.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4.6. Должностные лица Комитета,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4.7. Персональная ответственность должностных лиц Комитета закрепляется в их должностных инструкциях. 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</w:p>
    <w:p w:rsidR="003F481E" w:rsidRDefault="003F481E" w:rsidP="00C44D35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5. Досудебный (внесудебный) порядок обжалования решений</w:t>
      </w:r>
    </w:p>
    <w:p w:rsidR="003F481E" w:rsidRDefault="003F481E" w:rsidP="00C44D35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и действий (бездействия) органа, предоставляющего услугу,</w:t>
      </w:r>
    </w:p>
    <w:p w:rsidR="003F481E" w:rsidRDefault="003F481E" w:rsidP="00C44D35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а также должностных лиц, муниципальных служащих</w:t>
      </w:r>
    </w:p>
    <w:p w:rsidR="003F481E" w:rsidRDefault="003F481E" w:rsidP="00C44D35">
      <w:pPr>
        <w:autoSpaceDE w:val="0"/>
        <w:spacing w:line="200" w:lineRule="atLeast"/>
        <w:jc w:val="center"/>
        <w:rPr>
          <w:rFonts w:cs="Times New Roman CYR"/>
          <w:kern w:val="2"/>
        </w:rPr>
      </w:pP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5.2. Заявитель вправе обратиться с обращением (жалобой) лично или письменно. 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5.3. Заявитель вправе сообщить о нарушении своих прав и законных интересов, противоправных решениях, действиях (бездействии) должностных лиц Комитета,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5.4. При обжаловании действий (бездействия) и решений должностных лиц Комитета заявитель подает жалобу на имя главы Администрации города Великие Луки или председателя Комитета по адресам: г. Великие Луки, пр. Ленина, д. 24 или г. Великие Луки, ул. Пушкина, д. 2/4 - соответственно.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5.5. Жалоба заявителя в обязательном порядке должна содержать следующую информацию: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суть обжалуемого действия (бездействия) и (или) решения;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иные сведения, которые заявитель считает необходимым сообщить;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дату, подпись.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5.6. 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Федерации», в срок, не превышающий 30 дней с момента регистрации такой жалобы. Срок рассмотрения жалобы может быть продлен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5.8. По результатам рассмотрения жалобы заявителю направляется мотивированный ответ.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5.9. Жалоба остается без рассмотрения в случае: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отсутствия в жалобе информации, предусмотренной пунктом 5.5 настоящего регламента;</w:t>
      </w:r>
    </w:p>
    <w:p w:rsidR="003F481E" w:rsidRDefault="003F481E" w:rsidP="00C44D35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если текст жалобы не поддается прочтению.</w:t>
      </w:r>
    </w:p>
    <w:p w:rsidR="003F481E" w:rsidRPr="00C25DF7" w:rsidRDefault="003F481E" w:rsidP="001A2D2F">
      <w:pPr>
        <w:jc w:val="both"/>
      </w:pPr>
    </w:p>
    <w:sectPr w:rsidR="003F481E" w:rsidRPr="00C25DF7" w:rsidSect="0042416C">
      <w:footerReference w:type="even" r:id="rId8"/>
      <w:footerReference w:type="default" r:id="rId9"/>
      <w:pgSz w:w="11906" w:h="16838"/>
      <w:pgMar w:top="360" w:right="850" w:bottom="142" w:left="1701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1E" w:rsidRDefault="003F481E">
      <w:r>
        <w:separator/>
      </w:r>
    </w:p>
  </w:endnote>
  <w:endnote w:type="continuationSeparator" w:id="0">
    <w:p w:rsidR="003F481E" w:rsidRDefault="003F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1E" w:rsidRDefault="003F481E" w:rsidP="00C4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81E" w:rsidRDefault="003F481E" w:rsidP="002759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1E" w:rsidRDefault="003F481E" w:rsidP="00C4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F481E" w:rsidRDefault="003F481E" w:rsidP="002759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1E" w:rsidRDefault="003F481E">
      <w:r>
        <w:separator/>
      </w:r>
    </w:p>
  </w:footnote>
  <w:footnote w:type="continuationSeparator" w:id="0">
    <w:p w:rsidR="003F481E" w:rsidRDefault="003F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546066"/>
    <w:multiLevelType w:val="multilevel"/>
    <w:tmpl w:val="FBA461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26861AA9"/>
    <w:multiLevelType w:val="hybridMultilevel"/>
    <w:tmpl w:val="D3F2695A"/>
    <w:lvl w:ilvl="0" w:tplc="38BAB322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3">
    <w:nsid w:val="36B27CCC"/>
    <w:multiLevelType w:val="hybridMultilevel"/>
    <w:tmpl w:val="A2A071B0"/>
    <w:lvl w:ilvl="0" w:tplc="39A608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3F50C13"/>
    <w:multiLevelType w:val="multilevel"/>
    <w:tmpl w:val="B8B44C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651E0AF4"/>
    <w:multiLevelType w:val="hybridMultilevel"/>
    <w:tmpl w:val="3A02DB4A"/>
    <w:lvl w:ilvl="0" w:tplc="704454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F7"/>
    <w:rsid w:val="000120F3"/>
    <w:rsid w:val="00043C98"/>
    <w:rsid w:val="00071198"/>
    <w:rsid w:val="00095EC9"/>
    <w:rsid w:val="000A1043"/>
    <w:rsid w:val="000F185A"/>
    <w:rsid w:val="00101BC6"/>
    <w:rsid w:val="00112D22"/>
    <w:rsid w:val="00116224"/>
    <w:rsid w:val="00127DC9"/>
    <w:rsid w:val="00134313"/>
    <w:rsid w:val="00151612"/>
    <w:rsid w:val="001802A7"/>
    <w:rsid w:val="0018301F"/>
    <w:rsid w:val="001911DE"/>
    <w:rsid w:val="001A222E"/>
    <w:rsid w:val="001A2D2F"/>
    <w:rsid w:val="001A2ED6"/>
    <w:rsid w:val="001B5EFC"/>
    <w:rsid w:val="001D68C2"/>
    <w:rsid w:val="0020431C"/>
    <w:rsid w:val="00264AEC"/>
    <w:rsid w:val="00275925"/>
    <w:rsid w:val="00277AAB"/>
    <w:rsid w:val="002951A0"/>
    <w:rsid w:val="002B3657"/>
    <w:rsid w:val="002B4C58"/>
    <w:rsid w:val="002D779E"/>
    <w:rsid w:val="002E1E65"/>
    <w:rsid w:val="002F4B5B"/>
    <w:rsid w:val="0030186D"/>
    <w:rsid w:val="0030267C"/>
    <w:rsid w:val="003070E9"/>
    <w:rsid w:val="00327030"/>
    <w:rsid w:val="00330B1C"/>
    <w:rsid w:val="003333EE"/>
    <w:rsid w:val="00341CF9"/>
    <w:rsid w:val="003538F7"/>
    <w:rsid w:val="003604F6"/>
    <w:rsid w:val="00361900"/>
    <w:rsid w:val="003A1FBB"/>
    <w:rsid w:val="003B4B49"/>
    <w:rsid w:val="003C67C9"/>
    <w:rsid w:val="003F481E"/>
    <w:rsid w:val="0042416C"/>
    <w:rsid w:val="00432100"/>
    <w:rsid w:val="00442E0D"/>
    <w:rsid w:val="00453AC5"/>
    <w:rsid w:val="00465195"/>
    <w:rsid w:val="00473DFB"/>
    <w:rsid w:val="004A22BD"/>
    <w:rsid w:val="004A3944"/>
    <w:rsid w:val="004D328D"/>
    <w:rsid w:val="00505036"/>
    <w:rsid w:val="00581317"/>
    <w:rsid w:val="00592302"/>
    <w:rsid w:val="00592376"/>
    <w:rsid w:val="005B24FE"/>
    <w:rsid w:val="005D4B99"/>
    <w:rsid w:val="005D6084"/>
    <w:rsid w:val="005E3FCC"/>
    <w:rsid w:val="005F3C38"/>
    <w:rsid w:val="005F58AB"/>
    <w:rsid w:val="00610F18"/>
    <w:rsid w:val="00620D29"/>
    <w:rsid w:val="00657D00"/>
    <w:rsid w:val="00662A35"/>
    <w:rsid w:val="00666EAB"/>
    <w:rsid w:val="006868AB"/>
    <w:rsid w:val="006C4341"/>
    <w:rsid w:val="006D4F8C"/>
    <w:rsid w:val="006E4821"/>
    <w:rsid w:val="006F0943"/>
    <w:rsid w:val="007031CB"/>
    <w:rsid w:val="00710E8E"/>
    <w:rsid w:val="00731E89"/>
    <w:rsid w:val="00743D20"/>
    <w:rsid w:val="00745B20"/>
    <w:rsid w:val="00751620"/>
    <w:rsid w:val="00753CC6"/>
    <w:rsid w:val="00781206"/>
    <w:rsid w:val="007B3C74"/>
    <w:rsid w:val="007E7460"/>
    <w:rsid w:val="00806A64"/>
    <w:rsid w:val="00817CD5"/>
    <w:rsid w:val="0083218A"/>
    <w:rsid w:val="00843F1A"/>
    <w:rsid w:val="00862A33"/>
    <w:rsid w:val="008652F1"/>
    <w:rsid w:val="008905FC"/>
    <w:rsid w:val="008A13F0"/>
    <w:rsid w:val="008D59EF"/>
    <w:rsid w:val="008F18A7"/>
    <w:rsid w:val="0093045C"/>
    <w:rsid w:val="0093050D"/>
    <w:rsid w:val="009361BA"/>
    <w:rsid w:val="009419C7"/>
    <w:rsid w:val="009A3713"/>
    <w:rsid w:val="009A6B9B"/>
    <w:rsid w:val="009D08B3"/>
    <w:rsid w:val="009D41E4"/>
    <w:rsid w:val="009F1F94"/>
    <w:rsid w:val="009F41C9"/>
    <w:rsid w:val="00A13F66"/>
    <w:rsid w:val="00A26A14"/>
    <w:rsid w:val="00A43141"/>
    <w:rsid w:val="00A43F11"/>
    <w:rsid w:val="00A814EA"/>
    <w:rsid w:val="00A867DF"/>
    <w:rsid w:val="00A942CA"/>
    <w:rsid w:val="00A96A1B"/>
    <w:rsid w:val="00A974EF"/>
    <w:rsid w:val="00AA13DF"/>
    <w:rsid w:val="00AF1C0C"/>
    <w:rsid w:val="00AF5E84"/>
    <w:rsid w:val="00B3083B"/>
    <w:rsid w:val="00B35865"/>
    <w:rsid w:val="00B67FDA"/>
    <w:rsid w:val="00B71657"/>
    <w:rsid w:val="00B750E0"/>
    <w:rsid w:val="00B87691"/>
    <w:rsid w:val="00B93C06"/>
    <w:rsid w:val="00B94D0C"/>
    <w:rsid w:val="00BA3203"/>
    <w:rsid w:val="00BA400D"/>
    <w:rsid w:val="00BB3F31"/>
    <w:rsid w:val="00BB75F4"/>
    <w:rsid w:val="00BF3AFD"/>
    <w:rsid w:val="00C0617D"/>
    <w:rsid w:val="00C25DF7"/>
    <w:rsid w:val="00C33150"/>
    <w:rsid w:val="00C44D35"/>
    <w:rsid w:val="00C46F19"/>
    <w:rsid w:val="00C47696"/>
    <w:rsid w:val="00C67C26"/>
    <w:rsid w:val="00C84390"/>
    <w:rsid w:val="00C933B6"/>
    <w:rsid w:val="00C94559"/>
    <w:rsid w:val="00D05AE9"/>
    <w:rsid w:val="00D144E5"/>
    <w:rsid w:val="00D23380"/>
    <w:rsid w:val="00D421E9"/>
    <w:rsid w:val="00D425D4"/>
    <w:rsid w:val="00D442C8"/>
    <w:rsid w:val="00D55BA5"/>
    <w:rsid w:val="00D643B2"/>
    <w:rsid w:val="00D9139D"/>
    <w:rsid w:val="00DA054F"/>
    <w:rsid w:val="00DA5A9B"/>
    <w:rsid w:val="00DB6AD3"/>
    <w:rsid w:val="00DD4DE3"/>
    <w:rsid w:val="00E06D19"/>
    <w:rsid w:val="00E14ADB"/>
    <w:rsid w:val="00E52112"/>
    <w:rsid w:val="00E55A6B"/>
    <w:rsid w:val="00E73E69"/>
    <w:rsid w:val="00E82F5A"/>
    <w:rsid w:val="00E942F1"/>
    <w:rsid w:val="00EA2DF9"/>
    <w:rsid w:val="00EA3718"/>
    <w:rsid w:val="00EA5EE0"/>
    <w:rsid w:val="00EE0906"/>
    <w:rsid w:val="00EF6375"/>
    <w:rsid w:val="00F026F8"/>
    <w:rsid w:val="00F0303F"/>
    <w:rsid w:val="00F16AFF"/>
    <w:rsid w:val="00F40CB8"/>
    <w:rsid w:val="00F41006"/>
    <w:rsid w:val="00F426B9"/>
    <w:rsid w:val="00F50D46"/>
    <w:rsid w:val="00F750DF"/>
    <w:rsid w:val="00F847A0"/>
    <w:rsid w:val="00F90364"/>
    <w:rsid w:val="00FA1C44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FB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759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320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5925"/>
    <w:rPr>
      <w:rFonts w:cs="Times New Roman"/>
    </w:rPr>
  </w:style>
  <w:style w:type="paragraph" w:customStyle="1" w:styleId="ConsPlusNormal">
    <w:name w:val="ConsPlusNormal"/>
    <w:uiPriority w:val="99"/>
    <w:rsid w:val="00A96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913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41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16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5</Pages>
  <Words>2344</Words>
  <Characters>13367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15</cp:revision>
  <cp:lastPrinted>2011-06-20T08:20:00Z</cp:lastPrinted>
  <dcterms:created xsi:type="dcterms:W3CDTF">2011-05-06T12:18:00Z</dcterms:created>
  <dcterms:modified xsi:type="dcterms:W3CDTF">2011-06-30T06:39:00Z</dcterms:modified>
</cp:coreProperties>
</file>