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5" w:rsidRDefault="002679B5" w:rsidP="003538F7">
      <w:r>
        <w:t xml:space="preserve">                                                                                                      Приложение к постановлению</w:t>
      </w:r>
    </w:p>
    <w:p w:rsidR="002679B5" w:rsidRDefault="002679B5" w:rsidP="003538F7">
      <w:r>
        <w:t xml:space="preserve">                                                                                          Администрации города Великие Луки</w:t>
      </w:r>
    </w:p>
    <w:p w:rsidR="002679B5" w:rsidRDefault="002679B5" w:rsidP="003538F7">
      <w:r>
        <w:t xml:space="preserve">                                                                                          от ________________ г. № ________</w:t>
      </w:r>
    </w:p>
    <w:p w:rsidR="002679B5" w:rsidRDefault="002679B5" w:rsidP="003538F7"/>
    <w:p w:rsidR="002679B5" w:rsidRDefault="002679B5" w:rsidP="003538F7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2679B5" w:rsidRDefault="002679B5" w:rsidP="003538F7">
      <w:pPr>
        <w:rPr>
          <w:b/>
          <w:sz w:val="32"/>
          <w:szCs w:val="32"/>
        </w:rPr>
      </w:pPr>
    </w:p>
    <w:p w:rsidR="002679B5" w:rsidRDefault="002679B5" w:rsidP="00F3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2679B5" w:rsidRDefault="002679B5" w:rsidP="00F3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«Признание граждан нуждающимися в улучшении жилищных условий».</w:t>
      </w:r>
    </w:p>
    <w:p w:rsidR="002679B5" w:rsidRDefault="002679B5" w:rsidP="00F368B1">
      <w:pPr>
        <w:jc w:val="center"/>
        <w:rPr>
          <w:b/>
          <w:sz w:val="28"/>
          <w:szCs w:val="28"/>
        </w:rPr>
      </w:pPr>
    </w:p>
    <w:p w:rsidR="002679B5" w:rsidRPr="00383DF5" w:rsidRDefault="002679B5" w:rsidP="00383DF5">
      <w:pPr>
        <w:numPr>
          <w:ilvl w:val="0"/>
          <w:numId w:val="6"/>
        </w:numPr>
      </w:pPr>
      <w:r w:rsidRPr="00383DF5">
        <w:t>Общие положения</w:t>
      </w:r>
    </w:p>
    <w:p w:rsidR="002679B5" w:rsidRPr="00383DF5" w:rsidRDefault="002679B5" w:rsidP="003A1FBB">
      <w:pPr>
        <w:ind w:firstLine="540"/>
        <w:jc w:val="both"/>
      </w:pPr>
    </w:p>
    <w:p w:rsidR="002679B5" w:rsidRPr="00383DF5" w:rsidRDefault="002679B5" w:rsidP="00383DF5">
      <w:pPr>
        <w:ind w:firstLine="540"/>
        <w:jc w:val="both"/>
      </w:pPr>
      <w:r w:rsidRPr="00383DF5">
        <w:t xml:space="preserve">1.1. </w:t>
      </w:r>
      <w:r w:rsidRPr="00383DF5">
        <w:rPr>
          <w:b/>
        </w:rPr>
        <w:t xml:space="preserve"> </w:t>
      </w:r>
      <w:r w:rsidRPr="00383DF5">
        <w:t>Перечень нормативных правовых актов, непосредственно регулирующих предоставление муниципальной услуги</w:t>
      </w:r>
      <w:r>
        <w:t>:</w:t>
      </w:r>
    </w:p>
    <w:p w:rsidR="002679B5" w:rsidRPr="00383DF5" w:rsidRDefault="002679B5" w:rsidP="003A1FBB">
      <w:pPr>
        <w:ind w:firstLine="540"/>
        <w:jc w:val="both"/>
      </w:pPr>
      <w:r w:rsidRPr="00383DF5">
        <w:t>- Федеральный закон от 29.12.2004 № 189-ФЗ «О введении в действие Жилищного кодекса Российской Федерации»;</w:t>
      </w:r>
    </w:p>
    <w:p w:rsidR="002679B5" w:rsidRDefault="002679B5" w:rsidP="001616A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83DF5">
        <w:t>Жилищ</w:t>
      </w:r>
      <w:r>
        <w:t>ный кодекс Российской Федерации</w:t>
      </w:r>
      <w:r w:rsidRPr="00383DF5">
        <w:t xml:space="preserve">; </w:t>
      </w:r>
    </w:p>
    <w:p w:rsidR="002679B5" w:rsidRPr="00383DF5" w:rsidRDefault="002679B5" w:rsidP="001616AB">
      <w:pPr>
        <w:autoSpaceDE w:val="0"/>
        <w:autoSpaceDN w:val="0"/>
        <w:adjustRightInd w:val="0"/>
        <w:ind w:firstLine="540"/>
        <w:jc w:val="both"/>
      </w:pPr>
      <w:r>
        <w:t>- Федеральный закон от 12.01.1995 № 5-ФЗ «О ветеранах»;</w:t>
      </w:r>
    </w:p>
    <w:p w:rsidR="002679B5" w:rsidRPr="00383DF5" w:rsidRDefault="002679B5" w:rsidP="001616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3DF5">
        <w:rPr>
          <w:color w:val="000000"/>
        </w:rPr>
        <w:t>- Постановление Администрации Псковской области от 27.01.2011 №24 «Об утверждении областной долгосрочной целевой программы "Обеспечение жильем молодых семей Псковской области на 2011 - 2015 годы»;</w:t>
      </w:r>
    </w:p>
    <w:p w:rsidR="002679B5" w:rsidRDefault="002679B5" w:rsidP="001616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3DF5">
        <w:rPr>
          <w:color w:val="000000"/>
        </w:rPr>
        <w:t>- Указ Президента РФ от 07.05.2008 № 714 «Об обеспечении жильем ветеранов Великой Отечественной войны 1941 - 1945 годов»;</w:t>
      </w:r>
    </w:p>
    <w:p w:rsidR="002679B5" w:rsidRDefault="002679B5" w:rsidP="001616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Указ Президента РФ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2679B5" w:rsidRDefault="002679B5" w:rsidP="001616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679B5" w:rsidRPr="00383DF5" w:rsidRDefault="002679B5" w:rsidP="001616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Закон Псковской области от 07.07.2006 № 563-ОЗ «О предоставлении мер социальной поддержки по обеспечению жильем отдельных категорий граждан в Псковской области»;</w:t>
      </w:r>
    </w:p>
    <w:p w:rsidR="002679B5" w:rsidRDefault="002679B5" w:rsidP="00BB774F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383DF5">
        <w:rPr>
          <w:iCs/>
          <w:color w:val="000000"/>
        </w:rPr>
        <w:t>- Постановление Администрации Псковской области от 14.08.2006 № 326 «Об утверждении Положения о порядке предоставления субсидий на приобретение или строительство жилых помещений отдельным категориям граждан, нуждающихся в улучшении жилищных условий»;</w:t>
      </w:r>
    </w:p>
    <w:p w:rsidR="002679B5" w:rsidRPr="00383DF5" w:rsidRDefault="002679B5" w:rsidP="00BB774F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- постановление Администрации города Великие Луки от 10.06.2005 № 21 «Об утверждении нормы предоставления и учетной нормы площади жилого помещения».</w:t>
      </w:r>
    </w:p>
    <w:p w:rsidR="002679B5" w:rsidRPr="00383DF5" w:rsidRDefault="002679B5" w:rsidP="00383DF5">
      <w:pPr>
        <w:ind w:firstLine="540"/>
        <w:jc w:val="both"/>
      </w:pPr>
      <w:r>
        <w:t>1.2.  Описание заявителей:</w:t>
      </w:r>
    </w:p>
    <w:p w:rsidR="002679B5" w:rsidRPr="00383DF5" w:rsidRDefault="002679B5" w:rsidP="00383DF5">
      <w:pPr>
        <w:ind w:firstLine="540"/>
        <w:jc w:val="both"/>
      </w:pPr>
      <w:r w:rsidRPr="00383DF5">
        <w:t xml:space="preserve">Муниципальная услуга </w:t>
      </w:r>
      <w:r>
        <w:t>предоставляется гражданам Российской Федерации</w:t>
      </w:r>
      <w:r w:rsidRPr="00383DF5">
        <w:t xml:space="preserve">, которые обратились в </w:t>
      </w:r>
      <w:r w:rsidRPr="00383DF5">
        <w:rPr>
          <w:color w:val="000000"/>
        </w:rPr>
        <w:t xml:space="preserve">Администрацию города Великие Луки </w:t>
      </w:r>
      <w:r w:rsidRPr="00383DF5">
        <w:t>с письменным заявлением (далее – заявители)</w:t>
      </w:r>
      <w:r>
        <w:t xml:space="preserve"> и подпадают под действие части 3 ст. 49 Жилищного кодекса Российской Федерации</w:t>
      </w:r>
      <w:r w:rsidRPr="00383DF5">
        <w:t>.</w:t>
      </w:r>
    </w:p>
    <w:p w:rsidR="002679B5" w:rsidRPr="00383DF5" w:rsidRDefault="002679B5" w:rsidP="00383DF5">
      <w:pPr>
        <w:ind w:firstLine="540"/>
        <w:jc w:val="both"/>
      </w:pPr>
      <w:r>
        <w:t xml:space="preserve">1.3. </w:t>
      </w:r>
      <w:r w:rsidRPr="00383DF5">
        <w:t xml:space="preserve"> Порядок информирования о правилах пред</w:t>
      </w:r>
      <w:r>
        <w:t>оставления муниципальной услуги:</w:t>
      </w:r>
    </w:p>
    <w:p w:rsidR="002679B5" w:rsidRDefault="002679B5" w:rsidP="003A1FBB">
      <w:pPr>
        <w:ind w:firstLine="540"/>
        <w:jc w:val="both"/>
      </w:pPr>
      <w:r w:rsidRPr="00383DF5">
        <w:t>-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).</w:t>
      </w:r>
    </w:p>
    <w:p w:rsidR="002679B5" w:rsidRPr="00383DF5" w:rsidRDefault="002679B5" w:rsidP="003A1FBB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 по жилищным вопросам (далее Комитет).</w:t>
      </w:r>
    </w:p>
    <w:p w:rsidR="002679B5" w:rsidRPr="00383DF5" w:rsidRDefault="002679B5" w:rsidP="00383DF5">
      <w:pPr>
        <w:ind w:firstLine="540"/>
        <w:jc w:val="both"/>
      </w:pPr>
      <w:r w:rsidRPr="00383DF5">
        <w:t>- телефоны Комитета: 3 07 95, 3 07 94;</w:t>
      </w:r>
    </w:p>
    <w:p w:rsidR="002679B5" w:rsidRPr="00383DF5" w:rsidRDefault="002679B5" w:rsidP="003A1FBB">
      <w:pPr>
        <w:spacing w:line="120" w:lineRule="atLeast"/>
        <w:rPr>
          <w:u w:val="single"/>
        </w:rPr>
      </w:pPr>
      <w:r w:rsidRPr="00383DF5">
        <w:t xml:space="preserve">       - </w:t>
      </w:r>
      <w:r w:rsidRPr="00383DF5">
        <w:rPr>
          <w:lang w:val="en-US"/>
        </w:rPr>
        <w:t>E</w:t>
      </w:r>
      <w:r w:rsidRPr="00383DF5">
        <w:t>-</w:t>
      </w:r>
      <w:r w:rsidRPr="00383DF5">
        <w:rPr>
          <w:lang w:val="en-US"/>
        </w:rPr>
        <w:t>mail</w:t>
      </w:r>
      <w:r w:rsidRPr="00383DF5">
        <w:t xml:space="preserve">: </w:t>
      </w:r>
      <w:hyperlink r:id="rId7" w:history="1">
        <w:r w:rsidRPr="00383DF5">
          <w:rPr>
            <w:rStyle w:val="Hyperlink"/>
            <w:lang w:val="en-US"/>
          </w:rPr>
          <w:t>kpgvvl</w:t>
        </w:r>
        <w:r w:rsidRPr="00383DF5">
          <w:rPr>
            <w:rStyle w:val="Hyperlink"/>
          </w:rPr>
          <w:t>@</w:t>
        </w:r>
        <w:r w:rsidRPr="00383DF5">
          <w:rPr>
            <w:rStyle w:val="Hyperlink"/>
            <w:lang w:val="en-US"/>
          </w:rPr>
          <w:t>mart</w:t>
        </w:r>
        <w:r w:rsidRPr="00383DF5">
          <w:rPr>
            <w:rStyle w:val="Hyperlink"/>
          </w:rPr>
          <w:t>.</w:t>
        </w:r>
        <w:r w:rsidRPr="00383DF5">
          <w:rPr>
            <w:rStyle w:val="Hyperlink"/>
            <w:lang w:val="en-US"/>
          </w:rPr>
          <w:t>ru</w:t>
        </w:r>
      </w:hyperlink>
    </w:p>
    <w:p w:rsidR="002679B5" w:rsidRPr="00383DF5" w:rsidRDefault="002679B5" w:rsidP="003A1FBB">
      <w:pPr>
        <w:spacing w:line="120" w:lineRule="atLeast"/>
        <w:ind w:firstLine="540"/>
        <w:jc w:val="both"/>
      </w:pPr>
      <w:r w:rsidRPr="00383DF5">
        <w:t>- Информация о порядке предоставления муниципальной услуги осуществля</w:t>
      </w:r>
      <w:r>
        <w:t>ется</w:t>
      </w:r>
      <w:r w:rsidRPr="00383DF5">
        <w:t xml:space="preserve"> при обращении граждан по телефонам, при личном или письменном обращении граждан.</w:t>
      </w:r>
    </w:p>
    <w:p w:rsidR="002679B5" w:rsidRPr="00383DF5" w:rsidRDefault="002679B5" w:rsidP="00BB774F">
      <w:pPr>
        <w:ind w:firstLine="540"/>
        <w:jc w:val="both"/>
      </w:pPr>
      <w:r w:rsidRPr="00383DF5">
        <w:t xml:space="preserve"> </w:t>
      </w:r>
    </w:p>
    <w:p w:rsidR="002679B5" w:rsidRPr="00383DF5" w:rsidRDefault="002679B5" w:rsidP="00BB774F">
      <w:pPr>
        <w:ind w:firstLine="540"/>
        <w:jc w:val="both"/>
      </w:pPr>
      <w:r w:rsidRPr="00383DF5">
        <w:t xml:space="preserve">  </w:t>
      </w:r>
      <w:r w:rsidRPr="00383DF5">
        <w:rPr>
          <w:b/>
        </w:rPr>
        <w:t xml:space="preserve">    </w:t>
      </w:r>
      <w:r>
        <w:rPr>
          <w:b/>
        </w:rPr>
        <w:t xml:space="preserve">              </w:t>
      </w:r>
      <w:r w:rsidRPr="00383DF5">
        <w:rPr>
          <w:b/>
        </w:rPr>
        <w:t xml:space="preserve">  </w:t>
      </w:r>
      <w:r w:rsidRPr="00383DF5">
        <w:t>2.</w:t>
      </w:r>
      <w:r>
        <w:rPr>
          <w:b/>
        </w:rPr>
        <w:t xml:space="preserve"> </w:t>
      </w:r>
      <w:r w:rsidRPr="00383DF5">
        <w:t>Стандарт предоставления муниципальной услуги</w:t>
      </w:r>
    </w:p>
    <w:p w:rsidR="002679B5" w:rsidRPr="00383DF5" w:rsidRDefault="002679B5" w:rsidP="003A1FBB">
      <w:pPr>
        <w:ind w:firstLine="540"/>
        <w:jc w:val="both"/>
      </w:pPr>
    </w:p>
    <w:p w:rsidR="002679B5" w:rsidRPr="00DA66E1" w:rsidRDefault="002679B5" w:rsidP="00DA66E1">
      <w:pPr>
        <w:numPr>
          <w:ilvl w:val="1"/>
          <w:numId w:val="7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383DF5">
        <w:t>Наименование муниципальной услуги</w:t>
      </w:r>
      <w:r>
        <w:t xml:space="preserve"> - п</w:t>
      </w:r>
      <w:r w:rsidRPr="00383DF5">
        <w:t>ризнание граждан нуждающимися в улучшении жилищных условий.</w:t>
      </w:r>
    </w:p>
    <w:p w:rsidR="002679B5" w:rsidRPr="00383DF5" w:rsidRDefault="002679B5" w:rsidP="003A1FBB">
      <w:pPr>
        <w:ind w:firstLine="540"/>
        <w:jc w:val="both"/>
      </w:pPr>
      <w:r>
        <w:t xml:space="preserve">2.2. </w:t>
      </w:r>
      <w:r w:rsidRPr="00383DF5">
        <w:t>Муниципальная услуга осуществляется Администрацией города Великие Луки</w:t>
      </w:r>
      <w:r>
        <w:t>.</w:t>
      </w:r>
    </w:p>
    <w:p w:rsidR="002679B5" w:rsidRPr="00DA66E1" w:rsidRDefault="002679B5" w:rsidP="00DA66E1">
      <w:pPr>
        <w:ind w:firstLine="540"/>
        <w:jc w:val="both"/>
      </w:pPr>
      <w:r w:rsidRPr="00DA66E1">
        <w:t>2.3.</w:t>
      </w:r>
      <w:r>
        <w:rPr>
          <w:b/>
        </w:rPr>
        <w:t xml:space="preserve"> </w:t>
      </w:r>
      <w:r w:rsidRPr="00383DF5">
        <w:t>Конечным результатом предоставления</w:t>
      </w:r>
      <w:r>
        <w:t xml:space="preserve"> муниципальной услуги является п</w:t>
      </w:r>
      <w:r w:rsidRPr="00383DF5">
        <w:t xml:space="preserve">остановление </w:t>
      </w:r>
      <w:r>
        <w:t xml:space="preserve"> Администрации города Великие Луки о признании граждан (гражданина) нуждающимися в улучшении жилищных условий или отказ в предоставлении муниципальной услуги</w:t>
      </w:r>
      <w:r w:rsidRPr="00383DF5">
        <w:t>.</w:t>
      </w:r>
    </w:p>
    <w:p w:rsidR="002679B5" w:rsidRDefault="002679B5" w:rsidP="003A1FBB">
      <w:pPr>
        <w:ind w:firstLine="540"/>
        <w:jc w:val="both"/>
      </w:pPr>
      <w:r>
        <w:t xml:space="preserve">2.4. </w:t>
      </w:r>
      <w:r w:rsidRPr="00383DF5">
        <w:t xml:space="preserve">Срок предоставления муниципальной услуги не более 30 </w:t>
      </w:r>
      <w:r w:rsidRPr="00383DF5">
        <w:rPr>
          <w:color w:val="000000"/>
        </w:rPr>
        <w:t>рабочих</w:t>
      </w:r>
      <w:r w:rsidRPr="00383DF5">
        <w:t xml:space="preserve"> дней со дня предоставления заявления и необходимых документов.</w:t>
      </w:r>
    </w:p>
    <w:p w:rsidR="002679B5" w:rsidRPr="00383DF5" w:rsidRDefault="002679B5" w:rsidP="003A1FBB">
      <w:pPr>
        <w:ind w:firstLine="540"/>
        <w:jc w:val="both"/>
      </w:pPr>
      <w:r>
        <w:t>2.5. Правовые основания для предоставления муниципальной услуги – основанием для начала осуществления муниципальной услуги является обращение граждан – физических лиц в Комитет с комплектом документов.</w:t>
      </w:r>
    </w:p>
    <w:p w:rsidR="002679B5" w:rsidRDefault="002679B5" w:rsidP="003A1FBB">
      <w:pPr>
        <w:ind w:firstLine="540"/>
        <w:jc w:val="both"/>
      </w:pPr>
      <w:r>
        <w:t>2.6. Заявитель предоставляет следующие документы:</w:t>
      </w:r>
    </w:p>
    <w:p w:rsidR="002679B5" w:rsidRDefault="002679B5" w:rsidP="003A1FBB">
      <w:pPr>
        <w:ind w:firstLine="540"/>
        <w:jc w:val="both"/>
      </w:pPr>
      <w:r>
        <w:t>1) заявление о признании нуждающимся в улучшении жилищных условий;</w:t>
      </w:r>
    </w:p>
    <w:p w:rsidR="002679B5" w:rsidRDefault="002679B5" w:rsidP="003A1FBB">
      <w:pPr>
        <w:ind w:firstLine="540"/>
        <w:jc w:val="both"/>
      </w:pPr>
      <w:r>
        <w:t>2) копии паспортов граждан Российской Федерации, для детей – свидетельств о рождении;</w:t>
      </w:r>
    </w:p>
    <w:p w:rsidR="002679B5" w:rsidRDefault="002679B5" w:rsidP="003A1FBB">
      <w:pPr>
        <w:ind w:firstLine="540"/>
        <w:jc w:val="both"/>
      </w:pPr>
      <w:r>
        <w:t>3) документ органа, осуществляющего государственную регистрацию прав на недвижимое имущество и сделок с ним, подтверждающий наличие или отсутствие у заявителя и всех членов его семьи жилых помещений на праве собственности на территории Псковской области, а также содержащий сведения о сделках, совершенных заявителем и членами его семьи с жилыми помещениями за последние пять лет;</w:t>
      </w:r>
    </w:p>
    <w:p w:rsidR="002679B5" w:rsidRDefault="002679B5" w:rsidP="003A1FBB">
      <w:pPr>
        <w:ind w:firstLine="540"/>
        <w:jc w:val="both"/>
      </w:pPr>
      <w:r>
        <w:t>4) а также, для граждан проживающих в многоквартирных домах – выписки из лицевого счета со всех квартир, копии домовых книг со всех домов, где проживали члены семьи последние 5 лет;</w:t>
      </w:r>
    </w:p>
    <w:p w:rsidR="002679B5" w:rsidRDefault="002679B5" w:rsidP="003A1FBB">
      <w:pPr>
        <w:ind w:firstLine="540"/>
        <w:jc w:val="both"/>
      </w:pPr>
      <w:r>
        <w:t xml:space="preserve">5) для граждан, проживающих в домах  индивидуальной застройки – копия домовой книги, заверенная в УФМС России Псковской области со всех домов, где проживали члены семьи последние 5 лет; </w:t>
      </w:r>
    </w:p>
    <w:p w:rsidR="002679B5" w:rsidRDefault="002679B5" w:rsidP="003A1FBB">
      <w:pPr>
        <w:ind w:firstLine="540"/>
        <w:jc w:val="both"/>
      </w:pPr>
      <w:r>
        <w:t xml:space="preserve">6) технический паспорт на жилой дом по месту регистрации и на дома, находящиеся в собственности членов семьи, если таковые имеются; </w:t>
      </w:r>
    </w:p>
    <w:p w:rsidR="002679B5" w:rsidRDefault="002679B5" w:rsidP="00A05FFD">
      <w:pPr>
        <w:ind w:firstLine="540"/>
        <w:jc w:val="both"/>
      </w:pPr>
      <w:r>
        <w:t>7) документы, подтверждающие состав семьи (свидетельство о рождении, свидетельство о заключении брака, судебное решение о признании членов семьи заявителя. Иных лиц, указанных заявителем в качестве таковых, другие документы, подтверждающие состав семьи – копии;</w:t>
      </w:r>
    </w:p>
    <w:p w:rsidR="002679B5" w:rsidRPr="00A05FFD" w:rsidRDefault="002679B5" w:rsidP="00A05FFD">
      <w:pPr>
        <w:ind w:firstLine="540"/>
        <w:jc w:val="both"/>
      </w:pPr>
      <w:r>
        <w:t>8) документы, подтверждающие отношение граждан к категории согласно части 3 ст. 49 Жилищного кодекса Российской Федерации.</w:t>
      </w:r>
    </w:p>
    <w:p w:rsidR="002679B5" w:rsidRDefault="002679B5" w:rsidP="00A05FFD">
      <w:pPr>
        <w:ind w:firstLine="540"/>
        <w:jc w:val="both"/>
      </w:pPr>
      <w:r>
        <w:t>2.7. Не подлежат приему</w:t>
      </w:r>
      <w:r w:rsidRPr="00383DF5">
        <w:t xml:space="preserve"> документы</w:t>
      </w:r>
      <w:r>
        <w:t>:</w:t>
      </w:r>
    </w:p>
    <w:p w:rsidR="002679B5" w:rsidRDefault="002679B5" w:rsidP="00A05FFD">
      <w:pPr>
        <w:ind w:firstLine="540"/>
        <w:jc w:val="both"/>
      </w:pPr>
      <w:r>
        <w:t>-</w:t>
      </w:r>
      <w:r w:rsidRPr="00383DF5">
        <w:t xml:space="preserve"> поданные ненадл</w:t>
      </w:r>
      <w:r>
        <w:t>ежащим лицом или не подписанные;</w:t>
      </w:r>
    </w:p>
    <w:p w:rsidR="002679B5" w:rsidRPr="00383DF5" w:rsidRDefault="002679B5" w:rsidP="00310061">
      <w:pPr>
        <w:ind w:firstLine="540"/>
        <w:jc w:val="both"/>
      </w:pPr>
      <w:r>
        <w:t>- содержащие ошибки и (или) противоречивые сведения.</w:t>
      </w:r>
    </w:p>
    <w:p w:rsidR="002679B5" w:rsidRPr="00383DF5" w:rsidRDefault="002679B5" w:rsidP="00A05FFD">
      <w:pPr>
        <w:ind w:firstLine="540"/>
        <w:jc w:val="both"/>
        <w:rPr>
          <w:b/>
        </w:rPr>
      </w:pPr>
      <w:r w:rsidRPr="00A05FFD">
        <w:t>2.8.</w:t>
      </w:r>
      <w:r>
        <w:rPr>
          <w:b/>
        </w:rPr>
        <w:t xml:space="preserve"> </w:t>
      </w:r>
      <w:r w:rsidRPr="00383DF5">
        <w:t>Основаниями для отказа в оказании муниципальной услуги является:</w:t>
      </w:r>
      <w:r w:rsidRPr="00383DF5">
        <w:rPr>
          <w:b/>
        </w:rPr>
        <w:t xml:space="preserve"> </w:t>
      </w:r>
    </w:p>
    <w:p w:rsidR="002679B5" w:rsidRPr="00383DF5" w:rsidRDefault="002679B5" w:rsidP="003A1FBB">
      <w:pPr>
        <w:ind w:firstLine="540"/>
        <w:jc w:val="both"/>
      </w:pPr>
      <w:r w:rsidRPr="00383DF5">
        <w:t>- непредставление определенных в п.</w:t>
      </w:r>
      <w:r>
        <w:t>2.</w:t>
      </w:r>
      <w:r w:rsidRPr="00383DF5">
        <w:t>6</w:t>
      </w:r>
      <w:r>
        <w:t>.</w:t>
      </w:r>
      <w:r w:rsidRPr="00383DF5">
        <w:t xml:space="preserve"> настоящего регламента документов;</w:t>
      </w:r>
    </w:p>
    <w:p w:rsidR="002679B5" w:rsidRDefault="002679B5" w:rsidP="00A05FFD">
      <w:pPr>
        <w:ind w:firstLine="540"/>
        <w:jc w:val="both"/>
      </w:pPr>
      <w:r w:rsidRPr="00383DF5">
        <w:t>- выявление в предоставленных документах недостоверной, искаженной информации или предоставлен</w:t>
      </w:r>
      <w:r>
        <w:t>ие документов в неполном объеме;</w:t>
      </w:r>
    </w:p>
    <w:p w:rsidR="002679B5" w:rsidRDefault="002679B5" w:rsidP="00A05FFD">
      <w:pPr>
        <w:ind w:firstLine="540"/>
        <w:jc w:val="both"/>
      </w:pPr>
      <w:r>
        <w:t>- предоставленные документы не подтверждают право соответствующих граждан состоять на учете в качестве нуждающихся в жилых помещениях.</w:t>
      </w:r>
    </w:p>
    <w:p w:rsidR="002679B5" w:rsidRPr="00383DF5" w:rsidRDefault="002679B5" w:rsidP="00056A82">
      <w:pPr>
        <w:ind w:firstLine="540"/>
        <w:jc w:val="both"/>
      </w:pPr>
      <w:r>
        <w:t xml:space="preserve">2.9. </w:t>
      </w:r>
      <w:r w:rsidRPr="00383DF5">
        <w:t>Муниципальная услуга предоставляется бесплатно.</w:t>
      </w:r>
    </w:p>
    <w:p w:rsidR="002679B5" w:rsidRPr="00383DF5" w:rsidRDefault="002679B5" w:rsidP="00056A82">
      <w:pPr>
        <w:numPr>
          <w:ilvl w:val="1"/>
          <w:numId w:val="8"/>
        </w:numPr>
        <w:tabs>
          <w:tab w:val="clear" w:pos="1020"/>
          <w:tab w:val="num" w:pos="0"/>
        </w:tabs>
        <w:ind w:left="0" w:firstLine="540"/>
        <w:jc w:val="both"/>
      </w:pPr>
      <w:r w:rsidRPr="00A05FFD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>оставления муниципальной услуги - д</w:t>
      </w:r>
      <w:r w:rsidRPr="00383DF5">
        <w:t>о 30 мин.</w:t>
      </w:r>
    </w:p>
    <w:p w:rsidR="002679B5" w:rsidRPr="00383DF5" w:rsidRDefault="002679B5" w:rsidP="00056A82">
      <w:pPr>
        <w:numPr>
          <w:ilvl w:val="1"/>
          <w:numId w:val="8"/>
        </w:numPr>
        <w:tabs>
          <w:tab w:val="clear" w:pos="1020"/>
        </w:tabs>
        <w:ind w:left="0" w:firstLine="540"/>
        <w:jc w:val="both"/>
      </w:pPr>
      <w:r w:rsidRPr="00A05FFD">
        <w:t>Срок регистрации запроса заявителя о пред</w:t>
      </w:r>
      <w:r>
        <w:t>оставлении муниципальной услуги - до</w:t>
      </w:r>
      <w:r w:rsidRPr="00383DF5">
        <w:t xml:space="preserve"> трех дней.</w:t>
      </w:r>
    </w:p>
    <w:p w:rsidR="002679B5" w:rsidRPr="00B92778" w:rsidRDefault="002679B5" w:rsidP="00B92778">
      <w:pPr>
        <w:numPr>
          <w:ilvl w:val="1"/>
          <w:numId w:val="8"/>
        </w:numPr>
        <w:tabs>
          <w:tab w:val="clear" w:pos="1020"/>
          <w:tab w:val="num" w:pos="0"/>
        </w:tabs>
        <w:ind w:left="0" w:firstLine="540"/>
        <w:jc w:val="both"/>
      </w:pPr>
      <w:r w:rsidRPr="00B92778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</w:t>
      </w:r>
      <w:r>
        <w:t>луги:</w:t>
      </w:r>
    </w:p>
    <w:p w:rsidR="002679B5" w:rsidRPr="00383DF5" w:rsidRDefault="002679B5" w:rsidP="00B92778">
      <w:pPr>
        <w:tabs>
          <w:tab w:val="num" w:pos="0"/>
        </w:tabs>
        <w:ind w:firstLine="540"/>
        <w:jc w:val="both"/>
      </w:pPr>
      <w:r w:rsidRPr="00383DF5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2679B5" w:rsidRPr="00383DF5" w:rsidRDefault="002679B5" w:rsidP="00B92778">
      <w:pPr>
        <w:tabs>
          <w:tab w:val="num" w:pos="0"/>
        </w:tabs>
        <w:ind w:firstLine="540"/>
        <w:jc w:val="both"/>
      </w:pPr>
      <w:r w:rsidRPr="00383DF5">
        <w:t xml:space="preserve">Вход в помещение оборудован информационной табличкой (вывеской). </w:t>
      </w:r>
    </w:p>
    <w:p w:rsidR="002679B5" w:rsidRPr="00383DF5" w:rsidRDefault="002679B5" w:rsidP="00B92778">
      <w:pPr>
        <w:tabs>
          <w:tab w:val="num" w:pos="0"/>
        </w:tabs>
        <w:ind w:firstLine="540"/>
        <w:jc w:val="both"/>
      </w:pPr>
      <w:r w:rsidRPr="00383DF5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679B5" w:rsidRPr="00383DF5" w:rsidRDefault="002679B5" w:rsidP="003A1FBB">
      <w:pPr>
        <w:ind w:firstLine="540"/>
        <w:jc w:val="both"/>
      </w:pPr>
      <w:r w:rsidRPr="00383DF5">
        <w:t>Место информирования, предназначенное для ознакомления заявителей с информационными материалами оснащено:</w:t>
      </w:r>
    </w:p>
    <w:p w:rsidR="002679B5" w:rsidRPr="00383DF5" w:rsidRDefault="002679B5" w:rsidP="003A1FBB">
      <w:pPr>
        <w:ind w:firstLine="540"/>
        <w:jc w:val="both"/>
      </w:pPr>
      <w:r w:rsidRPr="00383DF5">
        <w:t>-  информационным стендом;</w:t>
      </w:r>
    </w:p>
    <w:p w:rsidR="002679B5" w:rsidRPr="00383DF5" w:rsidRDefault="002679B5" w:rsidP="003A1FBB">
      <w:pPr>
        <w:ind w:firstLine="540"/>
        <w:jc w:val="both"/>
      </w:pPr>
      <w:r w:rsidRPr="00383DF5">
        <w:t>- стойкой и стулом для возможности оформления документов.</w:t>
      </w:r>
    </w:p>
    <w:p w:rsidR="002679B5" w:rsidRPr="00383DF5" w:rsidRDefault="002679B5" w:rsidP="003A1FBB">
      <w:pPr>
        <w:ind w:firstLine="540"/>
        <w:jc w:val="both"/>
      </w:pPr>
      <w:r w:rsidRPr="00383DF5">
        <w:t>На информационном стенде размещена следующая информация:</w:t>
      </w:r>
    </w:p>
    <w:p w:rsidR="002679B5" w:rsidRPr="00383DF5" w:rsidRDefault="002679B5" w:rsidP="003A1FBB">
      <w:pPr>
        <w:ind w:firstLine="540"/>
        <w:jc w:val="both"/>
      </w:pPr>
      <w:r w:rsidRPr="00383DF5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2679B5" w:rsidRPr="00383DF5" w:rsidRDefault="002679B5" w:rsidP="003A1FBB">
      <w:pPr>
        <w:ind w:firstLine="540"/>
        <w:jc w:val="both"/>
      </w:pPr>
      <w:r w:rsidRPr="00383DF5">
        <w:t>- перечень документов, необходимых для исполнения муниципальной услуги;</w:t>
      </w:r>
    </w:p>
    <w:p w:rsidR="002679B5" w:rsidRPr="00383DF5" w:rsidRDefault="002679B5" w:rsidP="003A1FBB">
      <w:pPr>
        <w:ind w:firstLine="540"/>
        <w:jc w:val="both"/>
      </w:pPr>
      <w:r w:rsidRPr="00383DF5">
        <w:t>- образцы оформления указанных документов;</w:t>
      </w:r>
    </w:p>
    <w:p w:rsidR="002679B5" w:rsidRPr="00383DF5" w:rsidRDefault="002679B5" w:rsidP="00B92778">
      <w:pPr>
        <w:ind w:firstLine="540"/>
        <w:jc w:val="both"/>
      </w:pPr>
      <w:r w:rsidRPr="00383DF5">
        <w:t>- текст данного административного регламента.</w:t>
      </w:r>
    </w:p>
    <w:p w:rsidR="002679B5" w:rsidRDefault="002679B5" w:rsidP="00B92778">
      <w:pPr>
        <w:numPr>
          <w:ilvl w:val="1"/>
          <w:numId w:val="8"/>
        </w:numPr>
        <w:jc w:val="both"/>
      </w:pPr>
      <w:r>
        <w:t xml:space="preserve"> </w:t>
      </w:r>
      <w:r w:rsidRPr="00B92778">
        <w:t xml:space="preserve">Показатели доступности </w:t>
      </w:r>
      <w:r>
        <w:t>и качества муниципальной услуги:</w:t>
      </w:r>
    </w:p>
    <w:p w:rsidR="002679B5" w:rsidRDefault="002679B5" w:rsidP="00B92778">
      <w:pPr>
        <w:numPr>
          <w:ilvl w:val="0"/>
          <w:numId w:val="9"/>
        </w:numPr>
        <w:jc w:val="both"/>
      </w:pPr>
      <w:r>
        <w:t>показателями доступности услуги являются:</w:t>
      </w:r>
    </w:p>
    <w:p w:rsidR="002679B5" w:rsidRDefault="002679B5" w:rsidP="00B92778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2679B5" w:rsidRDefault="002679B5" w:rsidP="00B92778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 услуги;</w:t>
      </w:r>
    </w:p>
    <w:p w:rsidR="002679B5" w:rsidRDefault="002679B5" w:rsidP="00B92778">
      <w:pPr>
        <w:ind w:firstLine="540"/>
        <w:jc w:val="both"/>
      </w:pPr>
      <w:r>
        <w:t>- удобное территориальное расположение Администрации города Великие Луки и Комитета;</w:t>
      </w:r>
    </w:p>
    <w:p w:rsidR="002679B5" w:rsidRDefault="002679B5" w:rsidP="00B92778">
      <w:pPr>
        <w:ind w:firstLine="540"/>
        <w:jc w:val="both"/>
      </w:pPr>
      <w:r>
        <w:t>2) показателями качества услуги являются:</w:t>
      </w:r>
    </w:p>
    <w:p w:rsidR="002679B5" w:rsidRDefault="002679B5" w:rsidP="00B92778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2679B5" w:rsidRDefault="002679B5" w:rsidP="00B92778">
      <w:pPr>
        <w:ind w:firstLine="540"/>
        <w:jc w:val="both"/>
      </w:pPr>
      <w:r>
        <w:t>- высокая культура обслуживания заявителей;</w:t>
      </w:r>
    </w:p>
    <w:p w:rsidR="002679B5" w:rsidRPr="00B92778" w:rsidRDefault="002679B5" w:rsidP="00B92778">
      <w:pPr>
        <w:ind w:firstLine="540"/>
        <w:jc w:val="both"/>
      </w:pPr>
      <w:r>
        <w:t>- соблюдение сроков предоставления услуги.</w:t>
      </w:r>
    </w:p>
    <w:p w:rsidR="002679B5" w:rsidRPr="00383DF5" w:rsidRDefault="002679B5" w:rsidP="003A1FBB">
      <w:pPr>
        <w:jc w:val="both"/>
        <w:rPr>
          <w:b/>
        </w:rPr>
      </w:pPr>
    </w:p>
    <w:p w:rsidR="002679B5" w:rsidRDefault="002679B5" w:rsidP="001B6E08">
      <w:pPr>
        <w:jc w:val="both"/>
      </w:pPr>
      <w:r w:rsidRPr="00383DF5">
        <w:rPr>
          <w:b/>
        </w:rPr>
        <w:t xml:space="preserve">                        </w:t>
      </w:r>
      <w:r>
        <w:t>3.</w:t>
      </w:r>
      <w:r w:rsidRPr="00383DF5">
        <w:rPr>
          <w:b/>
        </w:rPr>
        <w:t xml:space="preserve"> </w:t>
      </w:r>
      <w:r w:rsidRPr="001B6E08">
        <w:t xml:space="preserve">Состав, последовательность и сроки выполнения административных процедур, требования к порядку их выполнения. </w:t>
      </w:r>
    </w:p>
    <w:p w:rsidR="002679B5" w:rsidRPr="001B6E08" w:rsidRDefault="002679B5" w:rsidP="001B6E08">
      <w:pPr>
        <w:jc w:val="both"/>
      </w:pPr>
    </w:p>
    <w:p w:rsidR="002679B5" w:rsidRPr="001B6E08" w:rsidRDefault="002679B5" w:rsidP="001B6E08">
      <w:pPr>
        <w:ind w:firstLine="540"/>
        <w:jc w:val="both"/>
      </w:pPr>
      <w:r w:rsidRPr="001B6E08">
        <w:t>3.1.</w:t>
      </w:r>
      <w:r>
        <w:rPr>
          <w:b/>
        </w:rPr>
        <w:t xml:space="preserve"> </w:t>
      </w:r>
      <w:r w:rsidRPr="001B6E08">
        <w:t>Ответственным за выполнение административной процедуры является сотрудник Комитета.</w:t>
      </w:r>
    </w:p>
    <w:p w:rsidR="002679B5" w:rsidRPr="00383DF5" w:rsidRDefault="002679B5" w:rsidP="003A1FBB">
      <w:pPr>
        <w:ind w:firstLine="540"/>
        <w:jc w:val="both"/>
      </w:pPr>
      <w:r>
        <w:t xml:space="preserve">3.2. </w:t>
      </w:r>
      <w:r w:rsidRPr="00383DF5">
        <w:t xml:space="preserve">Исполнение муниципальной услуги включает в себя следующее: </w:t>
      </w:r>
    </w:p>
    <w:p w:rsidR="002679B5" w:rsidRPr="00383DF5" w:rsidRDefault="002679B5" w:rsidP="003A1FBB">
      <w:pPr>
        <w:ind w:firstLine="540"/>
        <w:jc w:val="both"/>
      </w:pPr>
      <w:r w:rsidRPr="00383DF5">
        <w:t xml:space="preserve">- прием заявления и документов, указанных в п. </w:t>
      </w:r>
      <w:r>
        <w:t>2.</w:t>
      </w:r>
      <w:r w:rsidRPr="00383DF5">
        <w:t>6</w:t>
      </w:r>
      <w:r>
        <w:t>.</w:t>
      </w:r>
      <w:r w:rsidRPr="00383DF5">
        <w:t xml:space="preserve"> настоящего регламента;</w:t>
      </w:r>
    </w:p>
    <w:p w:rsidR="002679B5" w:rsidRPr="00383DF5" w:rsidRDefault="002679B5" w:rsidP="003A1FBB">
      <w:pPr>
        <w:ind w:firstLine="540"/>
        <w:jc w:val="both"/>
      </w:pPr>
      <w:r w:rsidRPr="00383DF5">
        <w:t>- регистрация заявлен</w:t>
      </w:r>
      <w:r>
        <w:t>ия</w:t>
      </w:r>
      <w:r w:rsidRPr="00383DF5">
        <w:t>;</w:t>
      </w:r>
    </w:p>
    <w:p w:rsidR="002679B5" w:rsidRPr="00383DF5" w:rsidRDefault="002679B5" w:rsidP="003A1FBB">
      <w:pPr>
        <w:ind w:firstLine="540"/>
        <w:jc w:val="both"/>
      </w:pPr>
      <w:r w:rsidRPr="00383DF5">
        <w:t>- рассмотрение заявления;</w:t>
      </w:r>
    </w:p>
    <w:p w:rsidR="002679B5" w:rsidRPr="00383DF5" w:rsidRDefault="002679B5" w:rsidP="003A1FBB">
      <w:pPr>
        <w:ind w:firstLine="540"/>
        <w:jc w:val="both"/>
      </w:pPr>
      <w:r w:rsidRPr="00383DF5">
        <w:t>- проверка представленных документов на их соответствие установленному перечню;</w:t>
      </w:r>
    </w:p>
    <w:p w:rsidR="002679B5" w:rsidRDefault="002679B5" w:rsidP="003A1FBB">
      <w:pPr>
        <w:ind w:firstLine="540"/>
        <w:jc w:val="both"/>
      </w:pPr>
      <w:r w:rsidRPr="00383DF5">
        <w:t>- проверка сведений, содержащихся в представленных документах;</w:t>
      </w:r>
    </w:p>
    <w:p w:rsidR="002679B5" w:rsidRPr="00383DF5" w:rsidRDefault="002679B5" w:rsidP="003A1FBB">
      <w:pPr>
        <w:ind w:firstLine="540"/>
        <w:jc w:val="both"/>
      </w:pPr>
      <w:r>
        <w:t>- при необходимости, запрос недостающей информации по МВВ;</w:t>
      </w:r>
    </w:p>
    <w:p w:rsidR="002679B5" w:rsidRPr="00383DF5" w:rsidRDefault="002679B5" w:rsidP="003A1FBB">
      <w:pPr>
        <w:ind w:firstLine="540"/>
        <w:jc w:val="both"/>
      </w:pPr>
      <w:r>
        <w:t>- подготовка п</w:t>
      </w:r>
      <w:r w:rsidRPr="00383DF5">
        <w:t>остановления</w:t>
      </w:r>
      <w:r>
        <w:t xml:space="preserve"> Администрации города Великие Луки о признании гражданина нуждающимся в улучшении жилищных условий (далее Постановление)</w:t>
      </w:r>
      <w:r w:rsidRPr="00383DF5">
        <w:t xml:space="preserve"> или</w:t>
      </w:r>
      <w:r>
        <w:t xml:space="preserve"> отказа в предоставлении муниципальной услуги</w:t>
      </w:r>
      <w:r w:rsidRPr="00383DF5">
        <w:t>;</w:t>
      </w:r>
    </w:p>
    <w:p w:rsidR="002679B5" w:rsidRPr="00383DF5" w:rsidRDefault="002679B5" w:rsidP="003A1FBB">
      <w:pPr>
        <w:jc w:val="both"/>
      </w:pPr>
      <w:r w:rsidRPr="00383DF5">
        <w:t xml:space="preserve">        - информирование заявителя о принятом решении по телефону, указанному в заявлении или письменно;</w:t>
      </w:r>
    </w:p>
    <w:p w:rsidR="002679B5" w:rsidRDefault="002679B5" w:rsidP="003A1FBB">
      <w:pPr>
        <w:ind w:firstLine="540"/>
        <w:jc w:val="both"/>
      </w:pPr>
      <w:r w:rsidRPr="00383DF5">
        <w:t>- выдача или отправление по почте</w:t>
      </w:r>
      <w:r>
        <w:t xml:space="preserve"> заказным письмом с уведомлением</w:t>
      </w:r>
      <w:r w:rsidRPr="00383DF5">
        <w:t xml:space="preserve"> заявителю Постановл</w:t>
      </w:r>
      <w:r>
        <w:t>ения или отказа в предоставлении муниципальной услуги</w:t>
      </w:r>
      <w:r w:rsidRPr="00383DF5">
        <w:t>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 осуществляется в общем отделе Администрации города Великие Луки, по адресу: пр. Ленина, дом 24, каб. № 2, тел. 3 73 55, 3 03 49.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производится: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Ежедневно, кроме субботы и воскресенья с 9-10 до 17-50, обеденный перерыв с 13-00 до 14-00.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3.2.2. Сотрудник Администрации города Великие Луки производит регистрацию заявления с документами, после визирования руководителем Администрации города Великие Луки и передает их для рассмотрения в Комитет.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3.2.3. Сотрудник Комитета проверяет соответствие содержания заявления и предоставленных документов перечню, установленному в п. 2.6. настоящего регламента.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3.2.4. При установлении фактов, указанных в п. 2.7. настоящего регламента, сотрудник Комитета  информирует заявителя об отказе в приеме заявления.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3.2.5. Сотрудник Комитета проверяет сведения, содержащиеся в предоставленных документах.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3.2.6. На основании предоставленных документов сотрудник Комитета осуществляет подготовку Постановления (отказа в предоставлении муниципальной услуги).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3.2.7. Сотрудник Комитета информирует заявителя о принятом решении по телефону, указанному в заявлении и о возможности получить Постановление или отказ в предоставлении муниципальной услуги.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2679B5" w:rsidRDefault="002679B5" w:rsidP="001B6E08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выдает заявителю Постановление или письмо с аргументированным отказом в предоставлении муниципальной услуги в течении трех рабочих дней со дня принятия решения или направляет по почте заказным письмом с уведомлением.</w:t>
      </w:r>
    </w:p>
    <w:p w:rsidR="002679B5" w:rsidRDefault="002679B5" w:rsidP="001B6E08">
      <w:pPr>
        <w:ind w:firstLine="540"/>
        <w:jc w:val="both"/>
        <w:rPr>
          <w:color w:val="000000"/>
        </w:rPr>
      </w:pPr>
    </w:p>
    <w:p w:rsidR="002679B5" w:rsidRDefault="002679B5" w:rsidP="00F83C42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2679B5" w:rsidRDefault="002679B5" w:rsidP="00F83C42">
      <w:pPr>
        <w:ind w:firstLine="540"/>
        <w:jc w:val="both"/>
        <w:rPr>
          <w:b/>
        </w:rPr>
      </w:pP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2679B5" w:rsidRDefault="002679B5" w:rsidP="00F83C42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2679B5" w:rsidRDefault="002679B5" w:rsidP="00F83C42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2679B5" w:rsidRDefault="002679B5" w:rsidP="00F83C42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2679B5" w:rsidRDefault="002679B5" w:rsidP="00F83C42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2679B5" w:rsidRDefault="002679B5" w:rsidP="00F83C42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2679B5" w:rsidRDefault="002679B5" w:rsidP="00F83C42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2679B5" w:rsidRPr="00383DF5" w:rsidRDefault="002679B5" w:rsidP="001B6E08">
      <w:pPr>
        <w:ind w:firstLine="540"/>
        <w:jc w:val="both"/>
      </w:pPr>
    </w:p>
    <w:sectPr w:rsidR="002679B5" w:rsidRPr="00383DF5" w:rsidSect="00685B81">
      <w:footerReference w:type="even" r:id="rId8"/>
      <w:footerReference w:type="default" r:id="rId9"/>
      <w:pgSz w:w="11906" w:h="16838"/>
      <w:pgMar w:top="360" w:right="424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B5" w:rsidRDefault="002679B5">
      <w:r>
        <w:separator/>
      </w:r>
    </w:p>
  </w:endnote>
  <w:endnote w:type="continuationSeparator" w:id="0">
    <w:p w:rsidR="002679B5" w:rsidRDefault="0026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B5" w:rsidRDefault="002679B5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9B5" w:rsidRDefault="002679B5" w:rsidP="00275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B5" w:rsidRDefault="002679B5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679B5" w:rsidRDefault="002679B5" w:rsidP="002759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B5" w:rsidRDefault="002679B5">
      <w:r>
        <w:separator/>
      </w:r>
    </w:p>
  </w:footnote>
  <w:footnote w:type="continuationSeparator" w:id="0">
    <w:p w:rsidR="002679B5" w:rsidRDefault="0026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1AA7ECC"/>
    <w:multiLevelType w:val="multilevel"/>
    <w:tmpl w:val="5F525F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098A174C"/>
    <w:multiLevelType w:val="multilevel"/>
    <w:tmpl w:val="E2DA6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56D27251"/>
    <w:multiLevelType w:val="hybridMultilevel"/>
    <w:tmpl w:val="39E4464E"/>
    <w:lvl w:ilvl="0" w:tplc="EDF8C828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4">
    <w:nsid w:val="5A082BFA"/>
    <w:multiLevelType w:val="hybridMultilevel"/>
    <w:tmpl w:val="62523EBA"/>
    <w:lvl w:ilvl="0" w:tplc="60B0A4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51E0AF4"/>
    <w:multiLevelType w:val="hybridMultilevel"/>
    <w:tmpl w:val="3A02DB4A"/>
    <w:lvl w:ilvl="0" w:tplc="704454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F7"/>
    <w:rsid w:val="00056A82"/>
    <w:rsid w:val="000A0C8E"/>
    <w:rsid w:val="000F185A"/>
    <w:rsid w:val="00101BC6"/>
    <w:rsid w:val="001200CB"/>
    <w:rsid w:val="001616AB"/>
    <w:rsid w:val="001802A7"/>
    <w:rsid w:val="0018260B"/>
    <w:rsid w:val="0018301F"/>
    <w:rsid w:val="001911DE"/>
    <w:rsid w:val="001A2D2F"/>
    <w:rsid w:val="001A7082"/>
    <w:rsid w:val="001B5EFC"/>
    <w:rsid w:val="001B6E08"/>
    <w:rsid w:val="0024179E"/>
    <w:rsid w:val="00252438"/>
    <w:rsid w:val="002535E3"/>
    <w:rsid w:val="00264AEC"/>
    <w:rsid w:val="002679B5"/>
    <w:rsid w:val="00275925"/>
    <w:rsid w:val="002807E2"/>
    <w:rsid w:val="002B3657"/>
    <w:rsid w:val="002B4C58"/>
    <w:rsid w:val="002C0902"/>
    <w:rsid w:val="002D779E"/>
    <w:rsid w:val="002F06D0"/>
    <w:rsid w:val="0030267C"/>
    <w:rsid w:val="00310061"/>
    <w:rsid w:val="0033225A"/>
    <w:rsid w:val="003538F7"/>
    <w:rsid w:val="003604F6"/>
    <w:rsid w:val="00361900"/>
    <w:rsid w:val="00383DF5"/>
    <w:rsid w:val="00391384"/>
    <w:rsid w:val="003A1FBB"/>
    <w:rsid w:val="003C67C9"/>
    <w:rsid w:val="00432100"/>
    <w:rsid w:val="00453AC5"/>
    <w:rsid w:val="00455151"/>
    <w:rsid w:val="004A22BD"/>
    <w:rsid w:val="004A3944"/>
    <w:rsid w:val="004C09A0"/>
    <w:rsid w:val="00505036"/>
    <w:rsid w:val="00565B45"/>
    <w:rsid w:val="0058180C"/>
    <w:rsid w:val="00592302"/>
    <w:rsid w:val="00592376"/>
    <w:rsid w:val="005969C7"/>
    <w:rsid w:val="005C7DD5"/>
    <w:rsid w:val="005D6084"/>
    <w:rsid w:val="005E3FCC"/>
    <w:rsid w:val="0061464B"/>
    <w:rsid w:val="0061487B"/>
    <w:rsid w:val="00620D29"/>
    <w:rsid w:val="00662A35"/>
    <w:rsid w:val="00685B81"/>
    <w:rsid w:val="006868AB"/>
    <w:rsid w:val="006D4F8C"/>
    <w:rsid w:val="006E4821"/>
    <w:rsid w:val="006F0943"/>
    <w:rsid w:val="00710E8E"/>
    <w:rsid w:val="0073617B"/>
    <w:rsid w:val="00745B20"/>
    <w:rsid w:val="00753CC6"/>
    <w:rsid w:val="007863C1"/>
    <w:rsid w:val="007912CD"/>
    <w:rsid w:val="007B1809"/>
    <w:rsid w:val="007D1028"/>
    <w:rsid w:val="007D6B12"/>
    <w:rsid w:val="007F19AA"/>
    <w:rsid w:val="007F5F0D"/>
    <w:rsid w:val="00811145"/>
    <w:rsid w:val="00817CD5"/>
    <w:rsid w:val="0083218A"/>
    <w:rsid w:val="00862A33"/>
    <w:rsid w:val="008A13F0"/>
    <w:rsid w:val="008D59EF"/>
    <w:rsid w:val="008D7094"/>
    <w:rsid w:val="009361BA"/>
    <w:rsid w:val="00940EF9"/>
    <w:rsid w:val="009419C7"/>
    <w:rsid w:val="009A3713"/>
    <w:rsid w:val="009A3BEB"/>
    <w:rsid w:val="009A6B9B"/>
    <w:rsid w:val="009C456B"/>
    <w:rsid w:val="009D0D37"/>
    <w:rsid w:val="009D35E7"/>
    <w:rsid w:val="009D41E4"/>
    <w:rsid w:val="009D658F"/>
    <w:rsid w:val="00A05FFD"/>
    <w:rsid w:val="00A11BA8"/>
    <w:rsid w:val="00A13F66"/>
    <w:rsid w:val="00A37EB8"/>
    <w:rsid w:val="00A551F4"/>
    <w:rsid w:val="00AC45F1"/>
    <w:rsid w:val="00AD5B46"/>
    <w:rsid w:val="00AE4E12"/>
    <w:rsid w:val="00AF04E7"/>
    <w:rsid w:val="00AF6A66"/>
    <w:rsid w:val="00B311CA"/>
    <w:rsid w:val="00B35865"/>
    <w:rsid w:val="00B5678B"/>
    <w:rsid w:val="00B766DA"/>
    <w:rsid w:val="00B92778"/>
    <w:rsid w:val="00BA20E8"/>
    <w:rsid w:val="00BB774F"/>
    <w:rsid w:val="00BE1817"/>
    <w:rsid w:val="00BF3AFD"/>
    <w:rsid w:val="00C0617D"/>
    <w:rsid w:val="00C25DF7"/>
    <w:rsid w:val="00C46F19"/>
    <w:rsid w:val="00C47696"/>
    <w:rsid w:val="00C933B6"/>
    <w:rsid w:val="00C94559"/>
    <w:rsid w:val="00D05AE9"/>
    <w:rsid w:val="00D144E5"/>
    <w:rsid w:val="00D421E9"/>
    <w:rsid w:val="00D425D4"/>
    <w:rsid w:val="00D55BA5"/>
    <w:rsid w:val="00DA054F"/>
    <w:rsid w:val="00DA0D4F"/>
    <w:rsid w:val="00DA66E1"/>
    <w:rsid w:val="00DB6AD3"/>
    <w:rsid w:val="00E034D0"/>
    <w:rsid w:val="00E06D19"/>
    <w:rsid w:val="00E138D4"/>
    <w:rsid w:val="00E14ADB"/>
    <w:rsid w:val="00E24BAC"/>
    <w:rsid w:val="00E52112"/>
    <w:rsid w:val="00E976FA"/>
    <w:rsid w:val="00EA6FBD"/>
    <w:rsid w:val="00EB560E"/>
    <w:rsid w:val="00EE0906"/>
    <w:rsid w:val="00EE1B61"/>
    <w:rsid w:val="00F0303F"/>
    <w:rsid w:val="00F368B1"/>
    <w:rsid w:val="00F37843"/>
    <w:rsid w:val="00F41006"/>
    <w:rsid w:val="00F416B4"/>
    <w:rsid w:val="00F426B9"/>
    <w:rsid w:val="00F64FB9"/>
    <w:rsid w:val="00F750DF"/>
    <w:rsid w:val="00F83C42"/>
    <w:rsid w:val="00FD7D25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F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759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E1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59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6A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E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2314</Words>
  <Characters>13192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10</cp:revision>
  <dcterms:created xsi:type="dcterms:W3CDTF">2011-05-06T12:28:00Z</dcterms:created>
  <dcterms:modified xsi:type="dcterms:W3CDTF">2011-07-04T08:40:00Z</dcterms:modified>
</cp:coreProperties>
</file>